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067" w:rsidRDefault="00391842" w:rsidP="0099681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プログラミング応用</w:t>
      </w:r>
      <w:r w:rsidR="00E90067">
        <w:rPr>
          <w:rFonts w:hint="eastAsia"/>
          <w:b/>
          <w:sz w:val="28"/>
          <w:szCs w:val="28"/>
        </w:rPr>
        <w:t>b</w:t>
      </w:r>
      <w:r>
        <w:rPr>
          <w:rFonts w:hint="eastAsia"/>
          <w:b/>
          <w:sz w:val="28"/>
          <w:szCs w:val="28"/>
        </w:rPr>
        <w:t xml:space="preserve"> </w:t>
      </w:r>
      <w:r w:rsidR="00E90067">
        <w:rPr>
          <w:rFonts w:hint="eastAsia"/>
          <w:b/>
          <w:sz w:val="28"/>
          <w:szCs w:val="28"/>
        </w:rPr>
        <w:t>長期課題（</w:t>
      </w:r>
      <w:r w:rsidR="00E90067">
        <w:rPr>
          <w:rFonts w:hint="eastAsia"/>
          <w:b/>
          <w:sz w:val="28"/>
          <w:szCs w:val="28"/>
        </w:rPr>
        <w:t>2</w:t>
      </w:r>
      <w:r w:rsidR="00E90067">
        <w:rPr>
          <w:rFonts w:hint="eastAsia"/>
          <w:b/>
          <w:sz w:val="28"/>
          <w:szCs w:val="28"/>
        </w:rPr>
        <w:t>）</w:t>
      </w:r>
    </w:p>
    <w:p w:rsidR="00391842" w:rsidRPr="00391842" w:rsidRDefault="006955A8" w:rsidP="0099681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ワークシート</w:t>
      </w:r>
      <w:r w:rsidR="00391842" w:rsidRPr="00391842">
        <w:rPr>
          <w:rFonts w:hint="eastAsia"/>
          <w:b/>
          <w:sz w:val="28"/>
          <w:szCs w:val="28"/>
        </w:rPr>
        <w:t>『</w:t>
      </w:r>
      <w:r w:rsidR="00E90067" w:rsidRPr="00E90067">
        <w:rPr>
          <w:rFonts w:hint="eastAsia"/>
          <w:b/>
          <w:sz w:val="28"/>
          <w:szCs w:val="28"/>
        </w:rPr>
        <w:t>RPG</w:t>
      </w:r>
      <w:r w:rsidR="00E90067" w:rsidRPr="00E90067">
        <w:rPr>
          <w:rFonts w:hint="eastAsia"/>
          <w:b/>
          <w:sz w:val="28"/>
          <w:szCs w:val="28"/>
        </w:rPr>
        <w:t>キャラクター</w:t>
      </w:r>
      <w:bookmarkStart w:id="0" w:name="_GoBack"/>
      <w:bookmarkEnd w:id="0"/>
      <w:r w:rsidR="00E90067" w:rsidRPr="00E90067">
        <w:rPr>
          <w:rFonts w:hint="eastAsia"/>
          <w:b/>
          <w:sz w:val="28"/>
          <w:szCs w:val="28"/>
        </w:rPr>
        <w:t>レベルアップシミュレーション</w:t>
      </w:r>
      <w:r w:rsidR="00391842" w:rsidRPr="00391842">
        <w:rPr>
          <w:rFonts w:hint="eastAsia"/>
          <w:b/>
          <w:sz w:val="28"/>
          <w:szCs w:val="28"/>
        </w:rPr>
        <w:t>』</w:t>
      </w:r>
    </w:p>
    <w:p w:rsidR="00391842" w:rsidRPr="00766AF1" w:rsidRDefault="00391842" w:rsidP="00391842">
      <w:pPr>
        <w:wordWrap w:val="0"/>
        <w:jc w:val="right"/>
        <w:rPr>
          <w:u w:val="single"/>
        </w:rPr>
      </w:pPr>
      <w:r w:rsidRPr="00766AF1">
        <w:rPr>
          <w:rFonts w:hint="eastAsia"/>
          <w:u w:val="single"/>
        </w:rPr>
        <w:t>日付：</w:t>
      </w:r>
      <w:r>
        <w:rPr>
          <w:rFonts w:hint="eastAsia"/>
          <w:u w:val="single"/>
        </w:rPr>
        <w:t xml:space="preserve"> </w:t>
      </w:r>
      <w:r w:rsidRPr="00766AF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年</w:t>
      </w:r>
      <w:r w:rsidRPr="00766AF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月　　日</w:t>
      </w:r>
    </w:p>
    <w:p w:rsidR="00391842" w:rsidRPr="0039394A" w:rsidRDefault="00391842" w:rsidP="00391842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学籍番号：　　　　　　</w:t>
      </w:r>
      <w:r w:rsidRPr="0009580D">
        <w:rPr>
          <w:rFonts w:hint="eastAsia"/>
        </w:rPr>
        <w:t xml:space="preserve">　　</w:t>
      </w:r>
      <w:r>
        <w:rPr>
          <w:rFonts w:hint="eastAsia"/>
          <w:u w:val="single"/>
        </w:rPr>
        <w:t>氏名</w:t>
      </w:r>
      <w:r w:rsidRPr="00766AF1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</w:t>
      </w:r>
    </w:p>
    <w:p w:rsidR="00391842" w:rsidRPr="0009580D" w:rsidRDefault="00391842" w:rsidP="00391842">
      <w:pPr>
        <w:jc w:val="left"/>
      </w:pPr>
    </w:p>
    <w:p w:rsidR="00391842" w:rsidRPr="00070C0C" w:rsidRDefault="00391842" w:rsidP="00391842">
      <w:pPr>
        <w:pStyle w:val="ac"/>
        <w:numPr>
          <w:ilvl w:val="0"/>
          <w:numId w:val="18"/>
        </w:numPr>
        <w:ind w:leftChars="0"/>
        <w:jc w:val="left"/>
      </w:pPr>
      <w:r>
        <w:rPr>
          <w:rFonts w:hint="eastAsia"/>
        </w:rPr>
        <w:t>プログラムの目的</w:t>
      </w:r>
      <w:r w:rsidR="003D269A">
        <w:rPr>
          <w:rFonts w:hint="eastAsia"/>
        </w:rPr>
        <w:t xml:space="preserve"> </w:t>
      </w:r>
      <w:r w:rsidR="003D269A">
        <w:rPr>
          <w:rFonts w:hint="eastAsia"/>
        </w:rPr>
        <w:t>～何のためのプログラムか～</w:t>
      </w:r>
    </w:p>
    <w:p w:rsidR="005B0E97" w:rsidRDefault="005B0E97" w:rsidP="005B0E97">
      <w:pPr>
        <w:jc w:val="left"/>
      </w:pPr>
    </w:p>
    <w:p w:rsidR="001B08EB" w:rsidRPr="003D269A" w:rsidRDefault="001B08EB" w:rsidP="005B0E97">
      <w:pPr>
        <w:jc w:val="left"/>
      </w:pPr>
    </w:p>
    <w:p w:rsidR="00401DFE" w:rsidRPr="0009580D" w:rsidRDefault="00401DFE" w:rsidP="005B0E97">
      <w:pPr>
        <w:jc w:val="left"/>
      </w:pPr>
    </w:p>
    <w:p w:rsidR="005B0E97" w:rsidRPr="00070C0C" w:rsidRDefault="00BD0DB9" w:rsidP="005B0E97">
      <w:pPr>
        <w:pStyle w:val="ac"/>
        <w:numPr>
          <w:ilvl w:val="0"/>
          <w:numId w:val="18"/>
        </w:numPr>
        <w:ind w:leftChars="0"/>
        <w:jc w:val="left"/>
      </w:pPr>
      <w:r>
        <w:rPr>
          <w:rFonts w:hint="eastAsia"/>
        </w:rPr>
        <w:t>機能設計</w:t>
      </w:r>
      <w:r w:rsidR="003D269A">
        <w:rPr>
          <w:rFonts w:hint="eastAsia"/>
        </w:rPr>
        <w:t xml:space="preserve">　～プログラムの機能を列挙する～</w:t>
      </w:r>
    </w:p>
    <w:p w:rsidR="00391842" w:rsidRDefault="00391842" w:rsidP="00391842">
      <w:pPr>
        <w:jc w:val="left"/>
        <w:rPr>
          <w:u w:val="single"/>
        </w:rPr>
      </w:pPr>
    </w:p>
    <w:p w:rsidR="00E47A19" w:rsidRDefault="00E47A19" w:rsidP="00391842">
      <w:pPr>
        <w:jc w:val="left"/>
        <w:rPr>
          <w:u w:val="single"/>
        </w:rPr>
      </w:pPr>
    </w:p>
    <w:p w:rsidR="00E47A19" w:rsidRDefault="00E47A19" w:rsidP="00391842">
      <w:pPr>
        <w:jc w:val="left"/>
        <w:rPr>
          <w:u w:val="single"/>
        </w:rPr>
      </w:pPr>
    </w:p>
    <w:p w:rsidR="001B08EB" w:rsidRPr="00F4511A" w:rsidRDefault="001B08EB" w:rsidP="00391842">
      <w:pPr>
        <w:jc w:val="left"/>
        <w:rPr>
          <w:u w:val="single"/>
        </w:rPr>
      </w:pPr>
    </w:p>
    <w:p w:rsidR="00BD0DB9" w:rsidRDefault="00BD0DB9" w:rsidP="00E47A19">
      <w:pPr>
        <w:pStyle w:val="ac"/>
        <w:numPr>
          <w:ilvl w:val="0"/>
          <w:numId w:val="18"/>
        </w:numPr>
        <w:ind w:leftChars="0"/>
        <w:jc w:val="left"/>
      </w:pPr>
      <w:r>
        <w:rPr>
          <w:rFonts w:hint="eastAsia"/>
        </w:rPr>
        <w:t>クラス設計</w:t>
      </w:r>
      <w:r w:rsidR="003D269A">
        <w:rPr>
          <w:rFonts w:hint="eastAsia"/>
        </w:rPr>
        <w:t xml:space="preserve">　～どのようなクラスがあるかを定義する～</w:t>
      </w:r>
    </w:p>
    <w:p w:rsidR="00E47A19" w:rsidRDefault="00E47A19" w:rsidP="00E47A19">
      <w:pPr>
        <w:pStyle w:val="ac"/>
        <w:ind w:leftChars="0" w:left="0"/>
        <w:jc w:val="left"/>
      </w:pPr>
    </w:p>
    <w:p w:rsidR="00E47A19" w:rsidRDefault="00E47A19" w:rsidP="00E47A19">
      <w:pPr>
        <w:pStyle w:val="ac"/>
        <w:ind w:leftChars="0" w:left="0"/>
        <w:jc w:val="left"/>
      </w:pPr>
    </w:p>
    <w:p w:rsidR="001B08EB" w:rsidRPr="00E47A19" w:rsidRDefault="001B08EB" w:rsidP="00E47A19">
      <w:pPr>
        <w:pStyle w:val="ac"/>
        <w:ind w:leftChars="0" w:left="0"/>
        <w:jc w:val="left"/>
      </w:pPr>
    </w:p>
    <w:p w:rsidR="00BD0DB9" w:rsidRDefault="00BD0DB9" w:rsidP="00BD0DB9">
      <w:pPr>
        <w:pStyle w:val="ac"/>
        <w:ind w:leftChars="0" w:left="0"/>
        <w:jc w:val="left"/>
        <w:rPr>
          <w:szCs w:val="24"/>
        </w:rPr>
      </w:pPr>
      <w:r>
        <w:rPr>
          <w:rFonts w:hint="eastAsia"/>
          <w:szCs w:val="24"/>
        </w:rPr>
        <w:t>＜</w:t>
      </w:r>
      <w:r w:rsidR="00401DFE">
        <w:rPr>
          <w:szCs w:val="24"/>
        </w:rPr>
        <w:t>________</w:t>
      </w:r>
      <w:r>
        <w:rPr>
          <w:rFonts w:hint="eastAsia"/>
          <w:szCs w:val="24"/>
        </w:rPr>
        <w:t>クラスの設計書＞</w:t>
      </w:r>
    </w:p>
    <w:p w:rsidR="00BD0DB9" w:rsidRDefault="00BD0DB9" w:rsidP="00BD0DB9">
      <w:pPr>
        <w:pStyle w:val="ac"/>
        <w:numPr>
          <w:ilvl w:val="0"/>
          <w:numId w:val="19"/>
        </w:numPr>
        <w:ind w:leftChars="0"/>
        <w:jc w:val="left"/>
        <w:rPr>
          <w:szCs w:val="24"/>
        </w:rPr>
      </w:pPr>
      <w:r>
        <w:rPr>
          <w:rFonts w:hint="eastAsia"/>
          <w:szCs w:val="24"/>
        </w:rPr>
        <w:t>フィールド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992"/>
        <w:gridCol w:w="4111"/>
        <w:gridCol w:w="2976"/>
      </w:tblGrid>
      <w:tr w:rsidR="00F74DDB" w:rsidTr="007E52DD">
        <w:tc>
          <w:tcPr>
            <w:tcW w:w="1560" w:type="dxa"/>
            <w:shd w:val="clear" w:color="auto" w:fill="auto"/>
          </w:tcPr>
          <w:p w:rsidR="00F74DDB" w:rsidRPr="00F70F80" w:rsidRDefault="00F74DDB" w:rsidP="00F70F80">
            <w:pPr>
              <w:pStyle w:val="ac"/>
              <w:ind w:leftChars="0" w:left="0"/>
              <w:jc w:val="left"/>
              <w:rPr>
                <w:szCs w:val="24"/>
              </w:rPr>
            </w:pPr>
            <w:r w:rsidRPr="00F70F80">
              <w:rPr>
                <w:rFonts w:hint="eastAsia"/>
                <w:szCs w:val="24"/>
              </w:rPr>
              <w:t>変数名</w:t>
            </w:r>
          </w:p>
        </w:tc>
        <w:tc>
          <w:tcPr>
            <w:tcW w:w="992" w:type="dxa"/>
            <w:shd w:val="clear" w:color="auto" w:fill="auto"/>
          </w:tcPr>
          <w:p w:rsidR="00F74DDB" w:rsidRPr="00F70F80" w:rsidRDefault="00F74DDB" w:rsidP="00F70F80">
            <w:pPr>
              <w:pStyle w:val="ac"/>
              <w:ind w:leftChars="0" w:left="0"/>
              <w:jc w:val="left"/>
              <w:rPr>
                <w:szCs w:val="24"/>
              </w:rPr>
            </w:pPr>
            <w:r w:rsidRPr="00F70F80">
              <w:rPr>
                <w:rFonts w:hint="eastAsia"/>
                <w:szCs w:val="24"/>
              </w:rPr>
              <w:t>型</w:t>
            </w:r>
          </w:p>
        </w:tc>
        <w:tc>
          <w:tcPr>
            <w:tcW w:w="4111" w:type="dxa"/>
            <w:shd w:val="clear" w:color="auto" w:fill="auto"/>
          </w:tcPr>
          <w:p w:rsidR="00F74DDB" w:rsidRPr="00F70F80" w:rsidRDefault="00F74DDB" w:rsidP="00F70F80">
            <w:pPr>
              <w:pStyle w:val="ac"/>
              <w:ind w:leftChars="0" w:left="0"/>
              <w:jc w:val="left"/>
              <w:rPr>
                <w:szCs w:val="24"/>
              </w:rPr>
            </w:pPr>
            <w:r w:rsidRPr="00F70F80">
              <w:rPr>
                <w:rFonts w:hint="eastAsia"/>
                <w:szCs w:val="24"/>
              </w:rPr>
              <w:t>説明</w:t>
            </w:r>
          </w:p>
        </w:tc>
        <w:tc>
          <w:tcPr>
            <w:tcW w:w="2976" w:type="dxa"/>
            <w:shd w:val="clear" w:color="auto" w:fill="auto"/>
          </w:tcPr>
          <w:p w:rsidR="00410E00" w:rsidRPr="00F70F80" w:rsidRDefault="00410E00" w:rsidP="007E52DD">
            <w:pPr>
              <w:pStyle w:val="ac"/>
              <w:ind w:leftChars="0" w:left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インスタンス</w:t>
            </w:r>
            <w:r>
              <w:rPr>
                <w:szCs w:val="24"/>
              </w:rPr>
              <w:t>or</w:t>
            </w:r>
            <w:r>
              <w:rPr>
                <w:rFonts w:hint="eastAsia"/>
                <w:szCs w:val="24"/>
              </w:rPr>
              <w:t>クラス変数</w:t>
            </w:r>
          </w:p>
        </w:tc>
      </w:tr>
      <w:tr w:rsidR="00F74DDB" w:rsidRPr="007E52DD" w:rsidTr="007E52DD">
        <w:tc>
          <w:tcPr>
            <w:tcW w:w="1560" w:type="dxa"/>
            <w:shd w:val="clear" w:color="auto" w:fill="auto"/>
          </w:tcPr>
          <w:p w:rsidR="00F74DDB" w:rsidRPr="00F70F80" w:rsidRDefault="00F74DDB" w:rsidP="00F70F80">
            <w:pPr>
              <w:pStyle w:val="ac"/>
              <w:ind w:leftChars="0" w:left="0"/>
              <w:jc w:val="left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4DDB" w:rsidRPr="00F70F80" w:rsidRDefault="00F74DDB" w:rsidP="00F70F80">
            <w:pPr>
              <w:pStyle w:val="ac"/>
              <w:ind w:leftChars="0" w:left="0"/>
              <w:jc w:val="left"/>
              <w:rPr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74DDB" w:rsidRPr="00F70F80" w:rsidRDefault="00F74DDB" w:rsidP="00F70F80">
            <w:pPr>
              <w:pStyle w:val="ac"/>
              <w:ind w:leftChars="0" w:left="0"/>
              <w:jc w:val="left"/>
              <w:rPr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F74DDB" w:rsidRPr="00F70F80" w:rsidRDefault="00F74DDB" w:rsidP="00F70F80">
            <w:pPr>
              <w:pStyle w:val="ac"/>
              <w:ind w:leftChars="0" w:left="0"/>
              <w:jc w:val="left"/>
              <w:rPr>
                <w:szCs w:val="24"/>
              </w:rPr>
            </w:pPr>
          </w:p>
        </w:tc>
      </w:tr>
      <w:tr w:rsidR="00F638F4" w:rsidRPr="00F70F80" w:rsidTr="004F177E">
        <w:tc>
          <w:tcPr>
            <w:tcW w:w="1560" w:type="dxa"/>
            <w:shd w:val="clear" w:color="auto" w:fill="auto"/>
          </w:tcPr>
          <w:p w:rsidR="00F638F4" w:rsidRPr="00F70F80" w:rsidRDefault="00F638F4" w:rsidP="004F177E">
            <w:pPr>
              <w:pStyle w:val="ac"/>
              <w:ind w:leftChars="0" w:left="0"/>
              <w:jc w:val="left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638F4" w:rsidRPr="00F70F80" w:rsidRDefault="00F638F4" w:rsidP="004F177E">
            <w:pPr>
              <w:pStyle w:val="ac"/>
              <w:ind w:leftChars="0" w:left="0"/>
              <w:jc w:val="left"/>
              <w:rPr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638F4" w:rsidRPr="007E52DD" w:rsidRDefault="00F638F4" w:rsidP="004F177E">
            <w:pPr>
              <w:pStyle w:val="ac"/>
              <w:ind w:leftChars="0" w:left="0"/>
              <w:jc w:val="left"/>
              <w:rPr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F638F4" w:rsidRPr="00F70F80" w:rsidRDefault="00F638F4" w:rsidP="004F177E">
            <w:pPr>
              <w:pStyle w:val="ac"/>
              <w:ind w:leftChars="0" w:left="0"/>
              <w:jc w:val="left"/>
              <w:rPr>
                <w:szCs w:val="24"/>
              </w:rPr>
            </w:pPr>
          </w:p>
        </w:tc>
      </w:tr>
      <w:tr w:rsidR="00F74DDB" w:rsidTr="007E52DD">
        <w:tc>
          <w:tcPr>
            <w:tcW w:w="1560" w:type="dxa"/>
            <w:shd w:val="clear" w:color="auto" w:fill="auto"/>
          </w:tcPr>
          <w:p w:rsidR="00F74DDB" w:rsidRPr="00F70F80" w:rsidRDefault="00F74DDB" w:rsidP="00F70F80">
            <w:pPr>
              <w:pStyle w:val="ac"/>
              <w:ind w:leftChars="0" w:left="0"/>
              <w:jc w:val="left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4DDB" w:rsidRPr="00F70F80" w:rsidRDefault="00F74DDB" w:rsidP="00F70F80">
            <w:pPr>
              <w:pStyle w:val="ac"/>
              <w:ind w:leftChars="0" w:left="0"/>
              <w:jc w:val="left"/>
              <w:rPr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74DDB" w:rsidRPr="007E52DD" w:rsidRDefault="00F74DDB" w:rsidP="00F70F80">
            <w:pPr>
              <w:pStyle w:val="ac"/>
              <w:ind w:leftChars="0" w:left="0"/>
              <w:jc w:val="left"/>
              <w:rPr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F74DDB" w:rsidRPr="00F70F80" w:rsidRDefault="00F74DDB" w:rsidP="00F70F80">
            <w:pPr>
              <w:pStyle w:val="ac"/>
              <w:ind w:leftChars="0" w:left="0"/>
              <w:jc w:val="left"/>
              <w:rPr>
                <w:szCs w:val="24"/>
              </w:rPr>
            </w:pPr>
          </w:p>
        </w:tc>
      </w:tr>
      <w:tr w:rsidR="00F74DDB" w:rsidTr="007E52DD">
        <w:tc>
          <w:tcPr>
            <w:tcW w:w="1560" w:type="dxa"/>
            <w:shd w:val="clear" w:color="auto" w:fill="auto"/>
          </w:tcPr>
          <w:p w:rsidR="00F74DDB" w:rsidRPr="00F70F80" w:rsidRDefault="00F74DDB" w:rsidP="00F70F80">
            <w:pPr>
              <w:pStyle w:val="ac"/>
              <w:ind w:leftChars="0" w:left="0"/>
              <w:jc w:val="left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4DDB" w:rsidRPr="00F70F80" w:rsidRDefault="00F74DDB" w:rsidP="00F70F80">
            <w:pPr>
              <w:pStyle w:val="ac"/>
              <w:ind w:leftChars="0" w:left="0"/>
              <w:jc w:val="left"/>
              <w:rPr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74DDB" w:rsidRPr="00F70F80" w:rsidRDefault="00F74DDB" w:rsidP="00F70F80">
            <w:pPr>
              <w:pStyle w:val="ac"/>
              <w:ind w:leftChars="0" w:left="0"/>
              <w:jc w:val="left"/>
              <w:rPr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F74DDB" w:rsidRPr="00F70F80" w:rsidRDefault="00F74DDB" w:rsidP="00F70F80">
            <w:pPr>
              <w:pStyle w:val="ac"/>
              <w:ind w:leftChars="0" w:left="0"/>
              <w:jc w:val="left"/>
              <w:rPr>
                <w:szCs w:val="24"/>
              </w:rPr>
            </w:pPr>
          </w:p>
        </w:tc>
      </w:tr>
      <w:tr w:rsidR="00F74DDB" w:rsidTr="007E52DD">
        <w:tc>
          <w:tcPr>
            <w:tcW w:w="1560" w:type="dxa"/>
            <w:shd w:val="clear" w:color="auto" w:fill="auto"/>
          </w:tcPr>
          <w:p w:rsidR="00F74DDB" w:rsidRPr="00F70F80" w:rsidRDefault="00F74DDB" w:rsidP="00F70F80">
            <w:pPr>
              <w:pStyle w:val="ac"/>
              <w:ind w:leftChars="0" w:left="0"/>
              <w:jc w:val="left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4DDB" w:rsidRPr="00F70F80" w:rsidRDefault="00F74DDB" w:rsidP="00F70F80">
            <w:pPr>
              <w:pStyle w:val="ac"/>
              <w:ind w:leftChars="0" w:left="0"/>
              <w:jc w:val="left"/>
              <w:rPr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74DDB" w:rsidRPr="00F70F80" w:rsidRDefault="00F74DDB" w:rsidP="00F70F80">
            <w:pPr>
              <w:pStyle w:val="ac"/>
              <w:ind w:leftChars="0" w:left="0"/>
              <w:jc w:val="left"/>
              <w:rPr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F74DDB" w:rsidRPr="00F70F80" w:rsidRDefault="00F74DDB" w:rsidP="00F70F80">
            <w:pPr>
              <w:pStyle w:val="ac"/>
              <w:ind w:leftChars="0" w:left="0"/>
              <w:jc w:val="left"/>
              <w:rPr>
                <w:szCs w:val="24"/>
              </w:rPr>
            </w:pPr>
          </w:p>
        </w:tc>
      </w:tr>
    </w:tbl>
    <w:p w:rsidR="00F74DDB" w:rsidRDefault="00F74DDB" w:rsidP="00565E59">
      <w:pPr>
        <w:pStyle w:val="ac"/>
        <w:ind w:leftChars="0" w:left="0"/>
        <w:jc w:val="left"/>
        <w:rPr>
          <w:szCs w:val="24"/>
        </w:rPr>
      </w:pPr>
    </w:p>
    <w:p w:rsidR="00F74DDB" w:rsidRPr="00565E59" w:rsidRDefault="00BD0DB9" w:rsidP="00565E59">
      <w:pPr>
        <w:pStyle w:val="ac"/>
        <w:numPr>
          <w:ilvl w:val="0"/>
          <w:numId w:val="19"/>
        </w:numPr>
        <w:ind w:leftChars="0"/>
        <w:jc w:val="left"/>
        <w:rPr>
          <w:szCs w:val="24"/>
        </w:rPr>
      </w:pPr>
      <w:r>
        <w:rPr>
          <w:rFonts w:hint="eastAsia"/>
          <w:szCs w:val="24"/>
        </w:rPr>
        <w:t>メソッド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992"/>
        <w:gridCol w:w="1984"/>
        <w:gridCol w:w="3119"/>
        <w:gridCol w:w="1984"/>
      </w:tblGrid>
      <w:tr w:rsidR="00F74DDB" w:rsidTr="001B08EB">
        <w:tc>
          <w:tcPr>
            <w:tcW w:w="1560" w:type="dxa"/>
            <w:shd w:val="clear" w:color="auto" w:fill="auto"/>
          </w:tcPr>
          <w:p w:rsidR="00F74DDB" w:rsidRPr="00F70F80" w:rsidRDefault="00F74DDB" w:rsidP="00F70F80">
            <w:pPr>
              <w:pStyle w:val="ac"/>
              <w:ind w:leftChars="0" w:left="0"/>
              <w:jc w:val="left"/>
              <w:rPr>
                <w:szCs w:val="24"/>
              </w:rPr>
            </w:pPr>
            <w:r w:rsidRPr="00F70F80">
              <w:rPr>
                <w:rFonts w:hint="eastAsia"/>
                <w:szCs w:val="24"/>
              </w:rPr>
              <w:t>メソッド名</w:t>
            </w:r>
          </w:p>
        </w:tc>
        <w:tc>
          <w:tcPr>
            <w:tcW w:w="992" w:type="dxa"/>
            <w:shd w:val="clear" w:color="auto" w:fill="auto"/>
          </w:tcPr>
          <w:p w:rsidR="00F74DDB" w:rsidRPr="00F70F80" w:rsidRDefault="00F74DDB" w:rsidP="00F70F80">
            <w:pPr>
              <w:pStyle w:val="ac"/>
              <w:ind w:leftChars="0" w:left="0"/>
              <w:jc w:val="left"/>
              <w:rPr>
                <w:szCs w:val="24"/>
              </w:rPr>
            </w:pPr>
            <w:r w:rsidRPr="00F70F80">
              <w:rPr>
                <w:rFonts w:hint="eastAsia"/>
                <w:szCs w:val="24"/>
              </w:rPr>
              <w:t>戻り値</w:t>
            </w:r>
          </w:p>
        </w:tc>
        <w:tc>
          <w:tcPr>
            <w:tcW w:w="1984" w:type="dxa"/>
            <w:shd w:val="clear" w:color="auto" w:fill="auto"/>
          </w:tcPr>
          <w:p w:rsidR="00F74DDB" w:rsidRPr="00F70F80" w:rsidRDefault="00F74DDB" w:rsidP="00F70F80">
            <w:pPr>
              <w:pStyle w:val="ac"/>
              <w:ind w:leftChars="0" w:left="0"/>
              <w:jc w:val="left"/>
              <w:rPr>
                <w:szCs w:val="24"/>
              </w:rPr>
            </w:pPr>
            <w:r w:rsidRPr="00F70F80">
              <w:rPr>
                <w:rFonts w:hint="eastAsia"/>
                <w:szCs w:val="24"/>
              </w:rPr>
              <w:t>引数</w:t>
            </w:r>
          </w:p>
        </w:tc>
        <w:tc>
          <w:tcPr>
            <w:tcW w:w="3119" w:type="dxa"/>
            <w:shd w:val="clear" w:color="auto" w:fill="auto"/>
          </w:tcPr>
          <w:p w:rsidR="00F74DDB" w:rsidRPr="00F70F80" w:rsidRDefault="00F74DDB" w:rsidP="00F70F80">
            <w:pPr>
              <w:pStyle w:val="ac"/>
              <w:ind w:leftChars="0" w:left="0"/>
              <w:jc w:val="left"/>
              <w:rPr>
                <w:szCs w:val="24"/>
              </w:rPr>
            </w:pPr>
            <w:r w:rsidRPr="00F70F80">
              <w:rPr>
                <w:rFonts w:hint="eastAsia"/>
                <w:szCs w:val="24"/>
              </w:rPr>
              <w:t>説明</w:t>
            </w:r>
          </w:p>
        </w:tc>
        <w:tc>
          <w:tcPr>
            <w:tcW w:w="1984" w:type="dxa"/>
            <w:shd w:val="clear" w:color="auto" w:fill="auto"/>
          </w:tcPr>
          <w:p w:rsidR="001B08EB" w:rsidRDefault="00C21D9A" w:rsidP="00F70F80">
            <w:pPr>
              <w:pStyle w:val="ac"/>
              <w:ind w:leftChars="0" w:left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インスタンス</w:t>
            </w:r>
            <w:r>
              <w:rPr>
                <w:szCs w:val="24"/>
              </w:rPr>
              <w:t>or</w:t>
            </w:r>
          </w:p>
          <w:p w:rsidR="00C21D9A" w:rsidRPr="00F70F80" w:rsidRDefault="00C21D9A" w:rsidP="00F70F80">
            <w:pPr>
              <w:pStyle w:val="ac"/>
              <w:ind w:leftChars="0" w:left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クラスメソッド</w:t>
            </w:r>
          </w:p>
        </w:tc>
      </w:tr>
      <w:tr w:rsidR="00F74DDB" w:rsidTr="001B08EB">
        <w:trPr>
          <w:trHeight w:val="350"/>
        </w:trPr>
        <w:tc>
          <w:tcPr>
            <w:tcW w:w="1560" w:type="dxa"/>
            <w:shd w:val="clear" w:color="auto" w:fill="auto"/>
          </w:tcPr>
          <w:p w:rsidR="00F74DDB" w:rsidRPr="00F70F80" w:rsidRDefault="00F74DDB" w:rsidP="00F70F80">
            <w:pPr>
              <w:pStyle w:val="ac"/>
              <w:ind w:leftChars="0" w:left="0"/>
              <w:jc w:val="left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4DDB" w:rsidRPr="00F70F80" w:rsidRDefault="00F74DDB" w:rsidP="00F70F80">
            <w:pPr>
              <w:pStyle w:val="ac"/>
              <w:ind w:leftChars="0" w:left="0"/>
              <w:jc w:val="left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74DDB" w:rsidRPr="00F70F80" w:rsidRDefault="00F74DDB" w:rsidP="00F70F80">
            <w:pPr>
              <w:pStyle w:val="ac"/>
              <w:ind w:leftChars="0" w:left="0"/>
              <w:jc w:val="left"/>
              <w:rPr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74DDB" w:rsidRPr="00F70F80" w:rsidRDefault="00F74DDB" w:rsidP="00F70F80">
            <w:pPr>
              <w:pStyle w:val="ac"/>
              <w:ind w:leftChars="0" w:left="0"/>
              <w:jc w:val="left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74DDB" w:rsidRPr="00F70F80" w:rsidRDefault="00F74DDB" w:rsidP="00F70F80">
            <w:pPr>
              <w:pStyle w:val="ac"/>
              <w:ind w:leftChars="0" w:left="0"/>
              <w:jc w:val="left"/>
              <w:rPr>
                <w:szCs w:val="24"/>
              </w:rPr>
            </w:pPr>
          </w:p>
        </w:tc>
      </w:tr>
      <w:tr w:rsidR="00F74DDB" w:rsidTr="00E90067">
        <w:trPr>
          <w:trHeight w:val="318"/>
        </w:trPr>
        <w:tc>
          <w:tcPr>
            <w:tcW w:w="1560" w:type="dxa"/>
            <w:shd w:val="clear" w:color="auto" w:fill="auto"/>
          </w:tcPr>
          <w:p w:rsidR="00F74DDB" w:rsidRPr="00F70F80" w:rsidRDefault="00F74DDB" w:rsidP="00F70F80">
            <w:pPr>
              <w:pStyle w:val="ac"/>
              <w:ind w:leftChars="0" w:left="0"/>
              <w:jc w:val="left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4DDB" w:rsidRPr="00F70F80" w:rsidRDefault="00F74DDB" w:rsidP="00F70F80">
            <w:pPr>
              <w:pStyle w:val="ac"/>
              <w:ind w:leftChars="0" w:left="0"/>
              <w:jc w:val="left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74DDB" w:rsidRPr="00F70F80" w:rsidRDefault="00F74DDB" w:rsidP="00F70F80">
            <w:pPr>
              <w:pStyle w:val="ac"/>
              <w:ind w:leftChars="0" w:left="0"/>
              <w:jc w:val="left"/>
              <w:rPr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74DDB" w:rsidRPr="00F70F80" w:rsidRDefault="00F74DDB" w:rsidP="00F70F80">
            <w:pPr>
              <w:pStyle w:val="ac"/>
              <w:ind w:leftChars="0" w:left="0"/>
              <w:jc w:val="left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74DDB" w:rsidRPr="00F70F80" w:rsidRDefault="00F74DDB" w:rsidP="00F70F80">
            <w:pPr>
              <w:pStyle w:val="ac"/>
              <w:ind w:leftChars="0" w:left="0"/>
              <w:jc w:val="left"/>
              <w:rPr>
                <w:szCs w:val="24"/>
              </w:rPr>
            </w:pPr>
          </w:p>
        </w:tc>
      </w:tr>
      <w:tr w:rsidR="00E47A19" w:rsidRPr="00F70F80" w:rsidTr="00E90067">
        <w:trPr>
          <w:trHeight w:val="279"/>
        </w:trPr>
        <w:tc>
          <w:tcPr>
            <w:tcW w:w="1560" w:type="dxa"/>
            <w:shd w:val="clear" w:color="auto" w:fill="auto"/>
          </w:tcPr>
          <w:p w:rsidR="00E47A19" w:rsidRPr="00F70F80" w:rsidRDefault="00E47A19" w:rsidP="004F177E">
            <w:pPr>
              <w:pStyle w:val="ac"/>
              <w:ind w:leftChars="0" w:left="0"/>
              <w:jc w:val="left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47A19" w:rsidRPr="00F70F80" w:rsidRDefault="00E47A19" w:rsidP="004F177E">
            <w:pPr>
              <w:pStyle w:val="ac"/>
              <w:ind w:leftChars="0" w:left="0"/>
              <w:jc w:val="left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47A19" w:rsidRPr="00F70F80" w:rsidRDefault="00E47A19" w:rsidP="004F177E">
            <w:pPr>
              <w:pStyle w:val="ac"/>
              <w:ind w:leftChars="0" w:left="0"/>
              <w:jc w:val="left"/>
              <w:rPr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47A19" w:rsidRPr="00F70F80" w:rsidRDefault="00E47A19" w:rsidP="004F177E">
            <w:pPr>
              <w:pStyle w:val="ac"/>
              <w:ind w:leftChars="0" w:left="0"/>
              <w:jc w:val="left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47A19" w:rsidRPr="00F70F80" w:rsidRDefault="00E47A19" w:rsidP="004F177E">
            <w:pPr>
              <w:pStyle w:val="ac"/>
              <w:ind w:leftChars="0" w:left="0"/>
              <w:jc w:val="left"/>
              <w:rPr>
                <w:szCs w:val="24"/>
              </w:rPr>
            </w:pPr>
          </w:p>
        </w:tc>
      </w:tr>
      <w:tr w:rsidR="00E47A19" w:rsidRPr="00F70F80" w:rsidTr="00E90067">
        <w:trPr>
          <w:trHeight w:val="270"/>
        </w:trPr>
        <w:tc>
          <w:tcPr>
            <w:tcW w:w="1560" w:type="dxa"/>
            <w:shd w:val="clear" w:color="auto" w:fill="auto"/>
          </w:tcPr>
          <w:p w:rsidR="00E47A19" w:rsidRPr="00F70F80" w:rsidRDefault="00E47A19" w:rsidP="004F177E">
            <w:pPr>
              <w:pStyle w:val="ac"/>
              <w:ind w:leftChars="0" w:left="0"/>
              <w:jc w:val="left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47A19" w:rsidRPr="00F70F80" w:rsidRDefault="00E47A19" w:rsidP="004F177E">
            <w:pPr>
              <w:pStyle w:val="ac"/>
              <w:ind w:leftChars="0" w:left="0"/>
              <w:jc w:val="left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47A19" w:rsidRPr="00F70F80" w:rsidRDefault="00E47A19" w:rsidP="004F177E">
            <w:pPr>
              <w:pStyle w:val="ac"/>
              <w:ind w:leftChars="0" w:left="0"/>
              <w:jc w:val="left"/>
              <w:rPr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47A19" w:rsidRPr="00F70F80" w:rsidRDefault="00E47A19" w:rsidP="004F177E">
            <w:pPr>
              <w:pStyle w:val="ac"/>
              <w:ind w:leftChars="0" w:left="0"/>
              <w:jc w:val="left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47A19" w:rsidRPr="00F70F80" w:rsidRDefault="00E47A19" w:rsidP="004F177E">
            <w:pPr>
              <w:pStyle w:val="ac"/>
              <w:ind w:leftChars="0" w:left="0"/>
              <w:jc w:val="left"/>
              <w:rPr>
                <w:szCs w:val="24"/>
              </w:rPr>
            </w:pPr>
          </w:p>
        </w:tc>
      </w:tr>
    </w:tbl>
    <w:p w:rsidR="00594558" w:rsidRPr="00BD0DB9" w:rsidRDefault="00594558" w:rsidP="0097218C">
      <w:pPr>
        <w:pStyle w:val="ac"/>
        <w:ind w:leftChars="0" w:left="0"/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</w:t>
      </w:r>
    </w:p>
    <w:p w:rsidR="00E47A19" w:rsidRDefault="00594558" w:rsidP="00E47A19">
      <w:pPr>
        <w:pStyle w:val="ac"/>
        <w:ind w:leftChars="0" w:left="0"/>
        <w:jc w:val="left"/>
        <w:rPr>
          <w:szCs w:val="24"/>
        </w:rPr>
      </w:pPr>
      <w:r>
        <w:rPr>
          <w:rFonts w:hint="eastAsia"/>
          <w:szCs w:val="24"/>
        </w:rPr>
        <w:t>＜</w:t>
      </w:r>
      <w:r w:rsidR="00401DFE">
        <w:rPr>
          <w:szCs w:val="24"/>
        </w:rPr>
        <w:t>__________</w:t>
      </w:r>
      <w:r>
        <w:rPr>
          <w:rFonts w:hint="eastAsia"/>
          <w:szCs w:val="24"/>
        </w:rPr>
        <w:t>クラスの設計書＞</w:t>
      </w:r>
    </w:p>
    <w:p w:rsidR="00E47A19" w:rsidRDefault="00E47A19" w:rsidP="00E47A19">
      <w:pPr>
        <w:pStyle w:val="ac"/>
        <w:numPr>
          <w:ilvl w:val="0"/>
          <w:numId w:val="26"/>
        </w:numPr>
        <w:ind w:leftChars="0"/>
        <w:jc w:val="left"/>
        <w:rPr>
          <w:szCs w:val="24"/>
        </w:rPr>
      </w:pPr>
      <w:r>
        <w:rPr>
          <w:rFonts w:hint="eastAsia"/>
          <w:szCs w:val="24"/>
        </w:rPr>
        <w:t>フィールド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992"/>
        <w:gridCol w:w="4111"/>
        <w:gridCol w:w="2976"/>
      </w:tblGrid>
      <w:tr w:rsidR="00E47A19" w:rsidTr="004F177E">
        <w:tc>
          <w:tcPr>
            <w:tcW w:w="1560" w:type="dxa"/>
            <w:shd w:val="clear" w:color="auto" w:fill="auto"/>
          </w:tcPr>
          <w:p w:rsidR="00E47A19" w:rsidRPr="00F70F80" w:rsidRDefault="00E47A19" w:rsidP="004F177E">
            <w:pPr>
              <w:pStyle w:val="ac"/>
              <w:ind w:leftChars="0" w:left="0"/>
              <w:jc w:val="left"/>
              <w:rPr>
                <w:szCs w:val="24"/>
              </w:rPr>
            </w:pPr>
            <w:r w:rsidRPr="00F70F80">
              <w:rPr>
                <w:rFonts w:hint="eastAsia"/>
                <w:szCs w:val="24"/>
              </w:rPr>
              <w:t>変数名</w:t>
            </w:r>
          </w:p>
        </w:tc>
        <w:tc>
          <w:tcPr>
            <w:tcW w:w="992" w:type="dxa"/>
            <w:shd w:val="clear" w:color="auto" w:fill="auto"/>
          </w:tcPr>
          <w:p w:rsidR="00E47A19" w:rsidRPr="00F70F80" w:rsidRDefault="00E47A19" w:rsidP="004F177E">
            <w:pPr>
              <w:pStyle w:val="ac"/>
              <w:ind w:leftChars="0" w:left="0"/>
              <w:jc w:val="left"/>
              <w:rPr>
                <w:szCs w:val="24"/>
              </w:rPr>
            </w:pPr>
            <w:r w:rsidRPr="00F70F80">
              <w:rPr>
                <w:rFonts w:hint="eastAsia"/>
                <w:szCs w:val="24"/>
              </w:rPr>
              <w:t>型</w:t>
            </w:r>
          </w:p>
        </w:tc>
        <w:tc>
          <w:tcPr>
            <w:tcW w:w="4111" w:type="dxa"/>
            <w:shd w:val="clear" w:color="auto" w:fill="auto"/>
          </w:tcPr>
          <w:p w:rsidR="00E47A19" w:rsidRPr="00F70F80" w:rsidRDefault="00E47A19" w:rsidP="004F177E">
            <w:pPr>
              <w:pStyle w:val="ac"/>
              <w:ind w:leftChars="0" w:left="0"/>
              <w:jc w:val="left"/>
              <w:rPr>
                <w:szCs w:val="24"/>
              </w:rPr>
            </w:pPr>
            <w:r w:rsidRPr="00F70F80">
              <w:rPr>
                <w:rFonts w:hint="eastAsia"/>
                <w:szCs w:val="24"/>
              </w:rPr>
              <w:t>説明</w:t>
            </w:r>
          </w:p>
        </w:tc>
        <w:tc>
          <w:tcPr>
            <w:tcW w:w="2976" w:type="dxa"/>
            <w:shd w:val="clear" w:color="auto" w:fill="auto"/>
          </w:tcPr>
          <w:p w:rsidR="00E47A19" w:rsidRPr="00F70F80" w:rsidRDefault="00E47A19" w:rsidP="004F177E">
            <w:pPr>
              <w:pStyle w:val="ac"/>
              <w:ind w:leftChars="0" w:left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インスタンス</w:t>
            </w:r>
            <w:r>
              <w:rPr>
                <w:szCs w:val="24"/>
              </w:rPr>
              <w:t>or</w:t>
            </w:r>
            <w:r>
              <w:rPr>
                <w:rFonts w:hint="eastAsia"/>
                <w:szCs w:val="24"/>
              </w:rPr>
              <w:t>クラス変数</w:t>
            </w:r>
          </w:p>
        </w:tc>
      </w:tr>
      <w:tr w:rsidR="00E47A19" w:rsidRPr="007E52DD" w:rsidTr="004F177E">
        <w:tc>
          <w:tcPr>
            <w:tcW w:w="1560" w:type="dxa"/>
            <w:shd w:val="clear" w:color="auto" w:fill="auto"/>
          </w:tcPr>
          <w:p w:rsidR="00E47A19" w:rsidRPr="00F70F80" w:rsidRDefault="00E47A19" w:rsidP="004F177E">
            <w:pPr>
              <w:pStyle w:val="ac"/>
              <w:ind w:leftChars="0" w:left="0"/>
              <w:jc w:val="left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47A19" w:rsidRPr="00F70F80" w:rsidRDefault="00E47A19" w:rsidP="004F177E">
            <w:pPr>
              <w:pStyle w:val="ac"/>
              <w:ind w:leftChars="0" w:left="0"/>
              <w:jc w:val="left"/>
              <w:rPr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47A19" w:rsidRPr="00F70F80" w:rsidRDefault="00E47A19" w:rsidP="004F177E">
            <w:pPr>
              <w:pStyle w:val="ac"/>
              <w:ind w:leftChars="0" w:left="0"/>
              <w:jc w:val="left"/>
              <w:rPr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E47A19" w:rsidRPr="00F70F80" w:rsidRDefault="00E47A19" w:rsidP="004F177E">
            <w:pPr>
              <w:pStyle w:val="ac"/>
              <w:ind w:leftChars="0" w:left="0"/>
              <w:jc w:val="left"/>
              <w:rPr>
                <w:szCs w:val="24"/>
              </w:rPr>
            </w:pPr>
          </w:p>
        </w:tc>
      </w:tr>
      <w:tr w:rsidR="00E47A19" w:rsidRPr="00F70F80" w:rsidTr="004F177E">
        <w:tc>
          <w:tcPr>
            <w:tcW w:w="1560" w:type="dxa"/>
            <w:shd w:val="clear" w:color="auto" w:fill="auto"/>
          </w:tcPr>
          <w:p w:rsidR="00E47A19" w:rsidRPr="00F70F80" w:rsidRDefault="00E47A19" w:rsidP="004F177E">
            <w:pPr>
              <w:pStyle w:val="ac"/>
              <w:ind w:leftChars="0" w:left="0"/>
              <w:jc w:val="left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47A19" w:rsidRPr="00F70F80" w:rsidRDefault="00E47A19" w:rsidP="004F177E">
            <w:pPr>
              <w:pStyle w:val="ac"/>
              <w:ind w:leftChars="0" w:left="0"/>
              <w:jc w:val="left"/>
              <w:rPr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47A19" w:rsidRPr="007E52DD" w:rsidRDefault="00E47A19" w:rsidP="004F177E">
            <w:pPr>
              <w:pStyle w:val="ac"/>
              <w:ind w:leftChars="0" w:left="0"/>
              <w:jc w:val="left"/>
              <w:rPr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E47A19" w:rsidRPr="00F70F80" w:rsidRDefault="00E47A19" w:rsidP="004F177E">
            <w:pPr>
              <w:pStyle w:val="ac"/>
              <w:ind w:leftChars="0" w:left="0"/>
              <w:jc w:val="left"/>
              <w:rPr>
                <w:szCs w:val="24"/>
              </w:rPr>
            </w:pPr>
          </w:p>
        </w:tc>
      </w:tr>
      <w:tr w:rsidR="00E47A19" w:rsidTr="004F177E">
        <w:tc>
          <w:tcPr>
            <w:tcW w:w="1560" w:type="dxa"/>
            <w:shd w:val="clear" w:color="auto" w:fill="auto"/>
          </w:tcPr>
          <w:p w:rsidR="00E47A19" w:rsidRPr="00F70F80" w:rsidRDefault="00E47A19" w:rsidP="004F177E">
            <w:pPr>
              <w:pStyle w:val="ac"/>
              <w:ind w:leftChars="0" w:left="0"/>
              <w:jc w:val="left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47A19" w:rsidRPr="00F70F80" w:rsidRDefault="00E47A19" w:rsidP="004F177E">
            <w:pPr>
              <w:pStyle w:val="ac"/>
              <w:ind w:leftChars="0" w:left="0"/>
              <w:jc w:val="left"/>
              <w:rPr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47A19" w:rsidRPr="007E52DD" w:rsidRDefault="00E47A19" w:rsidP="004F177E">
            <w:pPr>
              <w:pStyle w:val="ac"/>
              <w:ind w:leftChars="0" w:left="0"/>
              <w:jc w:val="left"/>
              <w:rPr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E47A19" w:rsidRPr="00F70F80" w:rsidRDefault="00E47A19" w:rsidP="004F177E">
            <w:pPr>
              <w:pStyle w:val="ac"/>
              <w:ind w:leftChars="0" w:left="0"/>
              <w:jc w:val="left"/>
              <w:rPr>
                <w:szCs w:val="24"/>
              </w:rPr>
            </w:pPr>
          </w:p>
        </w:tc>
      </w:tr>
      <w:tr w:rsidR="00E47A19" w:rsidTr="004F177E">
        <w:tc>
          <w:tcPr>
            <w:tcW w:w="1560" w:type="dxa"/>
            <w:shd w:val="clear" w:color="auto" w:fill="auto"/>
          </w:tcPr>
          <w:p w:rsidR="00E47A19" w:rsidRPr="00F70F80" w:rsidRDefault="00E47A19" w:rsidP="004F177E">
            <w:pPr>
              <w:pStyle w:val="ac"/>
              <w:ind w:leftChars="0" w:left="0"/>
              <w:jc w:val="left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47A19" w:rsidRPr="00F70F80" w:rsidRDefault="00E47A19" w:rsidP="004F177E">
            <w:pPr>
              <w:pStyle w:val="ac"/>
              <w:ind w:leftChars="0" w:left="0"/>
              <w:jc w:val="left"/>
              <w:rPr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47A19" w:rsidRPr="00F70F80" w:rsidRDefault="00E47A19" w:rsidP="004F177E">
            <w:pPr>
              <w:pStyle w:val="ac"/>
              <w:ind w:leftChars="0" w:left="0"/>
              <w:jc w:val="left"/>
              <w:rPr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E47A19" w:rsidRPr="00F70F80" w:rsidRDefault="00E47A19" w:rsidP="004F177E">
            <w:pPr>
              <w:pStyle w:val="ac"/>
              <w:ind w:leftChars="0" w:left="0"/>
              <w:jc w:val="left"/>
              <w:rPr>
                <w:szCs w:val="24"/>
              </w:rPr>
            </w:pPr>
          </w:p>
        </w:tc>
      </w:tr>
    </w:tbl>
    <w:p w:rsidR="00E47A19" w:rsidRDefault="00E47A19" w:rsidP="00E47A19">
      <w:pPr>
        <w:pStyle w:val="ac"/>
        <w:ind w:leftChars="0" w:left="0"/>
        <w:jc w:val="left"/>
        <w:rPr>
          <w:szCs w:val="24"/>
        </w:rPr>
      </w:pPr>
    </w:p>
    <w:p w:rsidR="00E47A19" w:rsidRPr="00565E59" w:rsidRDefault="00E47A19" w:rsidP="00E47A19">
      <w:pPr>
        <w:pStyle w:val="ac"/>
        <w:numPr>
          <w:ilvl w:val="0"/>
          <w:numId w:val="26"/>
        </w:numPr>
        <w:ind w:leftChars="0"/>
        <w:jc w:val="left"/>
        <w:rPr>
          <w:szCs w:val="24"/>
        </w:rPr>
      </w:pPr>
      <w:r>
        <w:rPr>
          <w:rFonts w:hint="eastAsia"/>
          <w:szCs w:val="24"/>
        </w:rPr>
        <w:t>メソッド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992"/>
        <w:gridCol w:w="1984"/>
        <w:gridCol w:w="3119"/>
        <w:gridCol w:w="1984"/>
      </w:tblGrid>
      <w:tr w:rsidR="001B08EB" w:rsidTr="00106BE5">
        <w:tc>
          <w:tcPr>
            <w:tcW w:w="1560" w:type="dxa"/>
            <w:shd w:val="clear" w:color="auto" w:fill="auto"/>
          </w:tcPr>
          <w:p w:rsidR="001B08EB" w:rsidRPr="00F70F80" w:rsidRDefault="001B08EB" w:rsidP="00106BE5">
            <w:pPr>
              <w:pStyle w:val="ac"/>
              <w:ind w:leftChars="0" w:left="0"/>
              <w:jc w:val="left"/>
              <w:rPr>
                <w:szCs w:val="24"/>
              </w:rPr>
            </w:pPr>
            <w:r w:rsidRPr="00F70F80">
              <w:rPr>
                <w:rFonts w:hint="eastAsia"/>
                <w:szCs w:val="24"/>
              </w:rPr>
              <w:t>メソッド名</w:t>
            </w:r>
          </w:p>
        </w:tc>
        <w:tc>
          <w:tcPr>
            <w:tcW w:w="992" w:type="dxa"/>
            <w:shd w:val="clear" w:color="auto" w:fill="auto"/>
          </w:tcPr>
          <w:p w:rsidR="001B08EB" w:rsidRPr="00F70F80" w:rsidRDefault="001B08EB" w:rsidP="00106BE5">
            <w:pPr>
              <w:pStyle w:val="ac"/>
              <w:ind w:leftChars="0" w:left="0"/>
              <w:jc w:val="left"/>
              <w:rPr>
                <w:szCs w:val="24"/>
              </w:rPr>
            </w:pPr>
            <w:r w:rsidRPr="00F70F80">
              <w:rPr>
                <w:rFonts w:hint="eastAsia"/>
                <w:szCs w:val="24"/>
              </w:rPr>
              <w:t>戻り値</w:t>
            </w:r>
          </w:p>
        </w:tc>
        <w:tc>
          <w:tcPr>
            <w:tcW w:w="1984" w:type="dxa"/>
            <w:shd w:val="clear" w:color="auto" w:fill="auto"/>
          </w:tcPr>
          <w:p w:rsidR="001B08EB" w:rsidRPr="00F70F80" w:rsidRDefault="001B08EB" w:rsidP="00106BE5">
            <w:pPr>
              <w:pStyle w:val="ac"/>
              <w:ind w:leftChars="0" w:left="0"/>
              <w:jc w:val="left"/>
              <w:rPr>
                <w:szCs w:val="24"/>
              </w:rPr>
            </w:pPr>
            <w:r w:rsidRPr="00F70F80">
              <w:rPr>
                <w:rFonts w:hint="eastAsia"/>
                <w:szCs w:val="24"/>
              </w:rPr>
              <w:t>引数</w:t>
            </w:r>
          </w:p>
        </w:tc>
        <w:tc>
          <w:tcPr>
            <w:tcW w:w="3119" w:type="dxa"/>
            <w:shd w:val="clear" w:color="auto" w:fill="auto"/>
          </w:tcPr>
          <w:p w:rsidR="001B08EB" w:rsidRPr="00F70F80" w:rsidRDefault="001B08EB" w:rsidP="00106BE5">
            <w:pPr>
              <w:pStyle w:val="ac"/>
              <w:ind w:leftChars="0" w:left="0"/>
              <w:jc w:val="left"/>
              <w:rPr>
                <w:szCs w:val="24"/>
              </w:rPr>
            </w:pPr>
            <w:r w:rsidRPr="00F70F80">
              <w:rPr>
                <w:rFonts w:hint="eastAsia"/>
                <w:szCs w:val="24"/>
              </w:rPr>
              <w:t>説明</w:t>
            </w:r>
          </w:p>
        </w:tc>
        <w:tc>
          <w:tcPr>
            <w:tcW w:w="1984" w:type="dxa"/>
            <w:shd w:val="clear" w:color="auto" w:fill="auto"/>
          </w:tcPr>
          <w:p w:rsidR="001B08EB" w:rsidRDefault="001B08EB" w:rsidP="00106BE5">
            <w:pPr>
              <w:pStyle w:val="ac"/>
              <w:ind w:leftChars="0" w:left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インスタンス</w:t>
            </w:r>
            <w:r>
              <w:rPr>
                <w:szCs w:val="24"/>
              </w:rPr>
              <w:t>or</w:t>
            </w:r>
          </w:p>
          <w:p w:rsidR="001B08EB" w:rsidRPr="00F70F80" w:rsidRDefault="001B08EB" w:rsidP="00106BE5">
            <w:pPr>
              <w:pStyle w:val="ac"/>
              <w:ind w:leftChars="0" w:left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クラスメソッド</w:t>
            </w:r>
          </w:p>
        </w:tc>
      </w:tr>
      <w:tr w:rsidR="001B08EB" w:rsidTr="00106BE5">
        <w:trPr>
          <w:trHeight w:val="350"/>
        </w:trPr>
        <w:tc>
          <w:tcPr>
            <w:tcW w:w="1560" w:type="dxa"/>
            <w:shd w:val="clear" w:color="auto" w:fill="auto"/>
          </w:tcPr>
          <w:p w:rsidR="001B08EB" w:rsidRPr="00F70F80" w:rsidRDefault="001B08EB" w:rsidP="00106BE5">
            <w:pPr>
              <w:pStyle w:val="ac"/>
              <w:ind w:leftChars="0" w:left="0"/>
              <w:jc w:val="left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B08EB" w:rsidRPr="00F70F80" w:rsidRDefault="001B08EB" w:rsidP="00106BE5">
            <w:pPr>
              <w:pStyle w:val="ac"/>
              <w:ind w:leftChars="0" w:left="0"/>
              <w:jc w:val="left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B08EB" w:rsidRPr="00F70F80" w:rsidRDefault="001B08EB" w:rsidP="00106BE5">
            <w:pPr>
              <w:pStyle w:val="ac"/>
              <w:ind w:leftChars="0" w:left="0"/>
              <w:jc w:val="left"/>
              <w:rPr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B08EB" w:rsidRPr="00F70F80" w:rsidRDefault="001B08EB" w:rsidP="00106BE5">
            <w:pPr>
              <w:pStyle w:val="ac"/>
              <w:ind w:leftChars="0" w:left="0"/>
              <w:jc w:val="left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B08EB" w:rsidRPr="00F70F80" w:rsidRDefault="001B08EB" w:rsidP="00106BE5">
            <w:pPr>
              <w:pStyle w:val="ac"/>
              <w:ind w:leftChars="0" w:left="0"/>
              <w:jc w:val="left"/>
              <w:rPr>
                <w:szCs w:val="24"/>
              </w:rPr>
            </w:pPr>
          </w:p>
        </w:tc>
      </w:tr>
      <w:tr w:rsidR="001B08EB" w:rsidTr="00106BE5">
        <w:trPr>
          <w:trHeight w:val="412"/>
        </w:trPr>
        <w:tc>
          <w:tcPr>
            <w:tcW w:w="1560" w:type="dxa"/>
            <w:shd w:val="clear" w:color="auto" w:fill="auto"/>
          </w:tcPr>
          <w:p w:rsidR="001B08EB" w:rsidRPr="00F70F80" w:rsidRDefault="001B08EB" w:rsidP="00106BE5">
            <w:pPr>
              <w:pStyle w:val="ac"/>
              <w:ind w:leftChars="0" w:left="0"/>
              <w:jc w:val="left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B08EB" w:rsidRPr="00F70F80" w:rsidRDefault="001B08EB" w:rsidP="00106BE5">
            <w:pPr>
              <w:pStyle w:val="ac"/>
              <w:ind w:leftChars="0" w:left="0"/>
              <w:jc w:val="left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B08EB" w:rsidRPr="00F70F80" w:rsidRDefault="001B08EB" w:rsidP="00106BE5">
            <w:pPr>
              <w:pStyle w:val="ac"/>
              <w:ind w:leftChars="0" w:left="0"/>
              <w:jc w:val="left"/>
              <w:rPr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B08EB" w:rsidRPr="00F70F80" w:rsidRDefault="001B08EB" w:rsidP="00106BE5">
            <w:pPr>
              <w:pStyle w:val="ac"/>
              <w:ind w:leftChars="0" w:left="0"/>
              <w:jc w:val="left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B08EB" w:rsidRPr="00F70F80" w:rsidRDefault="001B08EB" w:rsidP="00106BE5">
            <w:pPr>
              <w:pStyle w:val="ac"/>
              <w:ind w:leftChars="0" w:left="0"/>
              <w:jc w:val="left"/>
              <w:rPr>
                <w:szCs w:val="24"/>
              </w:rPr>
            </w:pPr>
          </w:p>
        </w:tc>
      </w:tr>
      <w:tr w:rsidR="001B08EB" w:rsidRPr="00F70F80" w:rsidTr="00106BE5">
        <w:trPr>
          <w:trHeight w:val="404"/>
        </w:trPr>
        <w:tc>
          <w:tcPr>
            <w:tcW w:w="1560" w:type="dxa"/>
            <w:shd w:val="clear" w:color="auto" w:fill="auto"/>
          </w:tcPr>
          <w:p w:rsidR="001B08EB" w:rsidRPr="00F70F80" w:rsidRDefault="001B08EB" w:rsidP="00106BE5">
            <w:pPr>
              <w:pStyle w:val="ac"/>
              <w:ind w:leftChars="0" w:left="0"/>
              <w:jc w:val="left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B08EB" w:rsidRPr="00F70F80" w:rsidRDefault="001B08EB" w:rsidP="00106BE5">
            <w:pPr>
              <w:pStyle w:val="ac"/>
              <w:ind w:leftChars="0" w:left="0"/>
              <w:jc w:val="left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B08EB" w:rsidRPr="00F70F80" w:rsidRDefault="001B08EB" w:rsidP="00106BE5">
            <w:pPr>
              <w:pStyle w:val="ac"/>
              <w:ind w:leftChars="0" w:left="0"/>
              <w:jc w:val="left"/>
              <w:rPr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B08EB" w:rsidRPr="00F70F80" w:rsidRDefault="001B08EB" w:rsidP="00106BE5">
            <w:pPr>
              <w:pStyle w:val="ac"/>
              <w:ind w:leftChars="0" w:left="0"/>
              <w:jc w:val="left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B08EB" w:rsidRPr="00F70F80" w:rsidRDefault="001B08EB" w:rsidP="00106BE5">
            <w:pPr>
              <w:pStyle w:val="ac"/>
              <w:ind w:leftChars="0" w:left="0"/>
              <w:jc w:val="left"/>
              <w:rPr>
                <w:szCs w:val="24"/>
              </w:rPr>
            </w:pPr>
          </w:p>
        </w:tc>
      </w:tr>
    </w:tbl>
    <w:p w:rsidR="00E47A19" w:rsidRPr="001B08EB" w:rsidRDefault="00E47A19" w:rsidP="001B08EB">
      <w:pPr>
        <w:pStyle w:val="ac"/>
        <w:ind w:leftChars="0" w:left="0"/>
        <w:jc w:val="left"/>
      </w:pPr>
    </w:p>
    <w:sectPr w:rsidR="00E47A19" w:rsidRPr="001B08EB" w:rsidSect="00D46703">
      <w:footerReference w:type="default" r:id="rId8"/>
      <w:pgSz w:w="11906" w:h="16838"/>
      <w:pgMar w:top="1417" w:right="1191" w:bottom="1134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0D6" w:rsidRDefault="004B10D6" w:rsidP="00FF45E6">
      <w:r>
        <w:separator/>
      </w:r>
    </w:p>
  </w:endnote>
  <w:endnote w:type="continuationSeparator" w:id="0">
    <w:p w:rsidR="004B10D6" w:rsidRDefault="004B10D6" w:rsidP="00FF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202" w:rsidRDefault="00E3520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:rsidR="00E35202" w:rsidRDefault="00E352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0D6" w:rsidRDefault="004B10D6" w:rsidP="00FF45E6">
      <w:r>
        <w:separator/>
      </w:r>
    </w:p>
  </w:footnote>
  <w:footnote w:type="continuationSeparator" w:id="0">
    <w:p w:rsidR="004B10D6" w:rsidRDefault="004B10D6" w:rsidP="00FF4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6A7C"/>
    <w:multiLevelType w:val="hybridMultilevel"/>
    <w:tmpl w:val="B36EF11C"/>
    <w:lvl w:ilvl="0" w:tplc="4F6A019A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895C55"/>
    <w:multiLevelType w:val="hybridMultilevel"/>
    <w:tmpl w:val="6CE888D2"/>
    <w:lvl w:ilvl="0" w:tplc="FE9EB9DA">
      <w:start w:val="1"/>
      <w:numFmt w:val="bullet"/>
      <w:lvlText w:val="-"/>
      <w:lvlJc w:val="left"/>
      <w:pPr>
        <w:ind w:left="57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6AA5F46"/>
    <w:multiLevelType w:val="hybridMultilevel"/>
    <w:tmpl w:val="446A0AD4"/>
    <w:lvl w:ilvl="0" w:tplc="BA5601F2">
      <w:numFmt w:val="bullet"/>
      <w:lvlText w:val="・"/>
      <w:lvlJc w:val="left"/>
      <w:pPr>
        <w:ind w:left="3061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354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96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81" w:hanging="420"/>
      </w:pPr>
      <w:rPr>
        <w:rFonts w:ascii="Wingdings" w:hAnsi="Wingdings" w:hint="default"/>
      </w:rPr>
    </w:lvl>
  </w:abstractNum>
  <w:abstractNum w:abstractNumId="3" w15:restartNumberingAfterBreak="0">
    <w:nsid w:val="13E019A2"/>
    <w:multiLevelType w:val="hybridMultilevel"/>
    <w:tmpl w:val="F1E8E91E"/>
    <w:lvl w:ilvl="0" w:tplc="1F58EE2E">
      <w:start w:val="1"/>
      <w:numFmt w:val="bullet"/>
      <w:lvlText w:val="-"/>
      <w:lvlJc w:val="left"/>
      <w:pPr>
        <w:ind w:left="57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7710C4E"/>
    <w:multiLevelType w:val="hybridMultilevel"/>
    <w:tmpl w:val="AFB0A23E"/>
    <w:lvl w:ilvl="0" w:tplc="1DF0E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4845E7"/>
    <w:multiLevelType w:val="hybridMultilevel"/>
    <w:tmpl w:val="214228EA"/>
    <w:lvl w:ilvl="0" w:tplc="2B42E1C0">
      <w:start w:val="1"/>
      <w:numFmt w:val="bullet"/>
      <w:lvlText w:val="-"/>
      <w:lvlJc w:val="left"/>
      <w:pPr>
        <w:ind w:left="72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217A733D"/>
    <w:multiLevelType w:val="hybridMultilevel"/>
    <w:tmpl w:val="B36EF11C"/>
    <w:lvl w:ilvl="0" w:tplc="4F6A019A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4149C5"/>
    <w:multiLevelType w:val="hybridMultilevel"/>
    <w:tmpl w:val="D892D958"/>
    <w:lvl w:ilvl="0" w:tplc="98D6B33E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BB312D"/>
    <w:multiLevelType w:val="hybridMultilevel"/>
    <w:tmpl w:val="0096FD0A"/>
    <w:lvl w:ilvl="0" w:tplc="D550EF18">
      <w:start w:val="1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2F2250"/>
    <w:multiLevelType w:val="hybridMultilevel"/>
    <w:tmpl w:val="10CA8976"/>
    <w:lvl w:ilvl="0" w:tplc="0608B7F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E1B752E"/>
    <w:multiLevelType w:val="hybridMultilevel"/>
    <w:tmpl w:val="BA56F998"/>
    <w:lvl w:ilvl="0" w:tplc="1FBCB3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214D7C"/>
    <w:multiLevelType w:val="hybridMultilevel"/>
    <w:tmpl w:val="9B4E70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F95945"/>
    <w:multiLevelType w:val="hybridMultilevel"/>
    <w:tmpl w:val="95E4EA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C2CD628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  <w:lang w:val="en-US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B224A78"/>
    <w:multiLevelType w:val="hybridMultilevel"/>
    <w:tmpl w:val="10CA8976"/>
    <w:lvl w:ilvl="0" w:tplc="0608B7F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0F37A5"/>
    <w:multiLevelType w:val="hybridMultilevel"/>
    <w:tmpl w:val="A20659A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51843A4"/>
    <w:multiLevelType w:val="hybridMultilevel"/>
    <w:tmpl w:val="01765382"/>
    <w:lvl w:ilvl="0" w:tplc="69206C0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55492900"/>
    <w:multiLevelType w:val="hybridMultilevel"/>
    <w:tmpl w:val="FC8ACAA2"/>
    <w:lvl w:ilvl="0" w:tplc="9E9AE5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18C0E45"/>
    <w:multiLevelType w:val="hybridMultilevel"/>
    <w:tmpl w:val="9E7099D6"/>
    <w:lvl w:ilvl="0" w:tplc="03CC25E2">
      <w:start w:val="1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F47658"/>
    <w:multiLevelType w:val="hybridMultilevel"/>
    <w:tmpl w:val="BA56F998"/>
    <w:lvl w:ilvl="0" w:tplc="1FBCB3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A1738F8"/>
    <w:multiLevelType w:val="hybridMultilevel"/>
    <w:tmpl w:val="D892D958"/>
    <w:lvl w:ilvl="0" w:tplc="98D6B33E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E2673A8"/>
    <w:multiLevelType w:val="hybridMultilevel"/>
    <w:tmpl w:val="58D41C5E"/>
    <w:lvl w:ilvl="0" w:tplc="B308B5D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719941D9"/>
    <w:multiLevelType w:val="hybridMultilevel"/>
    <w:tmpl w:val="D7485EFC"/>
    <w:lvl w:ilvl="0" w:tplc="1B168B0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74AF3079"/>
    <w:multiLevelType w:val="hybridMultilevel"/>
    <w:tmpl w:val="BA56F998"/>
    <w:lvl w:ilvl="0" w:tplc="1FBCB3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7B103F7"/>
    <w:multiLevelType w:val="hybridMultilevel"/>
    <w:tmpl w:val="9020A6CA"/>
    <w:lvl w:ilvl="0" w:tplc="3FF647D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86A5E82"/>
    <w:multiLevelType w:val="hybridMultilevel"/>
    <w:tmpl w:val="14F2F1A0"/>
    <w:lvl w:ilvl="0" w:tplc="83B40F88">
      <w:start w:val="1"/>
      <w:numFmt w:val="bullet"/>
      <w:lvlText w:val="-"/>
      <w:lvlJc w:val="left"/>
      <w:pPr>
        <w:ind w:left="57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7C6922CA"/>
    <w:multiLevelType w:val="hybridMultilevel"/>
    <w:tmpl w:val="217275F0"/>
    <w:lvl w:ilvl="0" w:tplc="C7A49A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14"/>
  </w:num>
  <w:num w:numId="5">
    <w:abstractNumId w:val="23"/>
  </w:num>
  <w:num w:numId="6">
    <w:abstractNumId w:val="12"/>
  </w:num>
  <w:num w:numId="7">
    <w:abstractNumId w:val="10"/>
  </w:num>
  <w:num w:numId="8">
    <w:abstractNumId w:val="22"/>
  </w:num>
  <w:num w:numId="9">
    <w:abstractNumId w:val="18"/>
  </w:num>
  <w:num w:numId="10">
    <w:abstractNumId w:val="11"/>
  </w:num>
  <w:num w:numId="11">
    <w:abstractNumId w:val="20"/>
  </w:num>
  <w:num w:numId="12">
    <w:abstractNumId w:val="6"/>
  </w:num>
  <w:num w:numId="13">
    <w:abstractNumId w:val="0"/>
  </w:num>
  <w:num w:numId="14">
    <w:abstractNumId w:val="3"/>
  </w:num>
  <w:num w:numId="15">
    <w:abstractNumId w:val="17"/>
  </w:num>
  <w:num w:numId="16">
    <w:abstractNumId w:val="5"/>
  </w:num>
  <w:num w:numId="17">
    <w:abstractNumId w:val="9"/>
  </w:num>
  <w:num w:numId="18">
    <w:abstractNumId w:val="13"/>
  </w:num>
  <w:num w:numId="19">
    <w:abstractNumId w:val="7"/>
  </w:num>
  <w:num w:numId="20">
    <w:abstractNumId w:val="1"/>
  </w:num>
  <w:num w:numId="21">
    <w:abstractNumId w:val="8"/>
  </w:num>
  <w:num w:numId="22">
    <w:abstractNumId w:val="24"/>
  </w:num>
  <w:num w:numId="23">
    <w:abstractNumId w:val="21"/>
  </w:num>
  <w:num w:numId="24">
    <w:abstractNumId w:val="15"/>
  </w:num>
  <w:num w:numId="25">
    <w:abstractNumId w:val="2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0B5"/>
    <w:rsid w:val="00001BAC"/>
    <w:rsid w:val="000021BE"/>
    <w:rsid w:val="00004AC5"/>
    <w:rsid w:val="000106C9"/>
    <w:rsid w:val="00011979"/>
    <w:rsid w:val="00014329"/>
    <w:rsid w:val="00015417"/>
    <w:rsid w:val="00015C2E"/>
    <w:rsid w:val="00020D86"/>
    <w:rsid w:val="0002156A"/>
    <w:rsid w:val="00022FDF"/>
    <w:rsid w:val="000236C1"/>
    <w:rsid w:val="0002424E"/>
    <w:rsid w:val="00024C0F"/>
    <w:rsid w:val="000256EC"/>
    <w:rsid w:val="000274E5"/>
    <w:rsid w:val="00030626"/>
    <w:rsid w:val="00030E69"/>
    <w:rsid w:val="00031756"/>
    <w:rsid w:val="00032FAE"/>
    <w:rsid w:val="00041170"/>
    <w:rsid w:val="0004347B"/>
    <w:rsid w:val="000456D8"/>
    <w:rsid w:val="00047202"/>
    <w:rsid w:val="00051672"/>
    <w:rsid w:val="00056FD9"/>
    <w:rsid w:val="00061AA3"/>
    <w:rsid w:val="00061E40"/>
    <w:rsid w:val="000633C0"/>
    <w:rsid w:val="00067D29"/>
    <w:rsid w:val="00070C0C"/>
    <w:rsid w:val="00071464"/>
    <w:rsid w:val="000714A9"/>
    <w:rsid w:val="000722A7"/>
    <w:rsid w:val="00080A95"/>
    <w:rsid w:val="00085EE5"/>
    <w:rsid w:val="00087512"/>
    <w:rsid w:val="00093B69"/>
    <w:rsid w:val="00093F69"/>
    <w:rsid w:val="000A3909"/>
    <w:rsid w:val="000A533A"/>
    <w:rsid w:val="000A609D"/>
    <w:rsid w:val="000A747B"/>
    <w:rsid w:val="000B058C"/>
    <w:rsid w:val="000B3C57"/>
    <w:rsid w:val="000B58B9"/>
    <w:rsid w:val="000B5C69"/>
    <w:rsid w:val="000C0125"/>
    <w:rsid w:val="000C01CC"/>
    <w:rsid w:val="000C1928"/>
    <w:rsid w:val="000C58CF"/>
    <w:rsid w:val="000C60F6"/>
    <w:rsid w:val="000C60F8"/>
    <w:rsid w:val="000D2D0A"/>
    <w:rsid w:val="000D3E6F"/>
    <w:rsid w:val="000D5C72"/>
    <w:rsid w:val="000E24BA"/>
    <w:rsid w:val="000E3C7B"/>
    <w:rsid w:val="000E5CF3"/>
    <w:rsid w:val="000E7FC3"/>
    <w:rsid w:val="000F16AC"/>
    <w:rsid w:val="000F21AB"/>
    <w:rsid w:val="000F33C5"/>
    <w:rsid w:val="000F355C"/>
    <w:rsid w:val="000F71F3"/>
    <w:rsid w:val="00105770"/>
    <w:rsid w:val="00106AC9"/>
    <w:rsid w:val="00106BE5"/>
    <w:rsid w:val="00112BBD"/>
    <w:rsid w:val="001162B8"/>
    <w:rsid w:val="001165C1"/>
    <w:rsid w:val="00116AA4"/>
    <w:rsid w:val="00120627"/>
    <w:rsid w:val="001241EE"/>
    <w:rsid w:val="00130EBA"/>
    <w:rsid w:val="00131066"/>
    <w:rsid w:val="00131539"/>
    <w:rsid w:val="00131CCE"/>
    <w:rsid w:val="0013461D"/>
    <w:rsid w:val="00135265"/>
    <w:rsid w:val="0014481D"/>
    <w:rsid w:val="00146651"/>
    <w:rsid w:val="00147468"/>
    <w:rsid w:val="00152064"/>
    <w:rsid w:val="00152F48"/>
    <w:rsid w:val="0015322E"/>
    <w:rsid w:val="00154369"/>
    <w:rsid w:val="00154D0A"/>
    <w:rsid w:val="00156D56"/>
    <w:rsid w:val="00167F79"/>
    <w:rsid w:val="001700CE"/>
    <w:rsid w:val="00171A9E"/>
    <w:rsid w:val="0018223D"/>
    <w:rsid w:val="0019307F"/>
    <w:rsid w:val="001932C4"/>
    <w:rsid w:val="001961A0"/>
    <w:rsid w:val="001A560C"/>
    <w:rsid w:val="001B08EB"/>
    <w:rsid w:val="001B12F1"/>
    <w:rsid w:val="001B1573"/>
    <w:rsid w:val="001C00CC"/>
    <w:rsid w:val="001C09C6"/>
    <w:rsid w:val="001C3B58"/>
    <w:rsid w:val="001C67D4"/>
    <w:rsid w:val="001C77EF"/>
    <w:rsid w:val="001D3DEB"/>
    <w:rsid w:val="001E18B6"/>
    <w:rsid w:val="001E2D27"/>
    <w:rsid w:val="001E5A32"/>
    <w:rsid w:val="001E5C52"/>
    <w:rsid w:val="001E71A3"/>
    <w:rsid w:val="001E7EFB"/>
    <w:rsid w:val="001F119A"/>
    <w:rsid w:val="00213AA4"/>
    <w:rsid w:val="002164B5"/>
    <w:rsid w:val="0021743C"/>
    <w:rsid w:val="00222777"/>
    <w:rsid w:val="0022401B"/>
    <w:rsid w:val="00224B29"/>
    <w:rsid w:val="00225E54"/>
    <w:rsid w:val="002319E2"/>
    <w:rsid w:val="00237289"/>
    <w:rsid w:val="00241483"/>
    <w:rsid w:val="002418C9"/>
    <w:rsid w:val="00244EBA"/>
    <w:rsid w:val="00246A1F"/>
    <w:rsid w:val="00252CBF"/>
    <w:rsid w:val="0025464B"/>
    <w:rsid w:val="00263C43"/>
    <w:rsid w:val="00263E6E"/>
    <w:rsid w:val="00264F16"/>
    <w:rsid w:val="00265BEF"/>
    <w:rsid w:val="00272208"/>
    <w:rsid w:val="0027504E"/>
    <w:rsid w:val="0027672E"/>
    <w:rsid w:val="00280A9B"/>
    <w:rsid w:val="00282D3E"/>
    <w:rsid w:val="00285802"/>
    <w:rsid w:val="002863CA"/>
    <w:rsid w:val="00294110"/>
    <w:rsid w:val="00296D6A"/>
    <w:rsid w:val="002A20A3"/>
    <w:rsid w:val="002A23D6"/>
    <w:rsid w:val="002A3771"/>
    <w:rsid w:val="002A653F"/>
    <w:rsid w:val="002A7C25"/>
    <w:rsid w:val="002B192F"/>
    <w:rsid w:val="002B7E14"/>
    <w:rsid w:val="002C08FA"/>
    <w:rsid w:val="002C4E09"/>
    <w:rsid w:val="002C5B4D"/>
    <w:rsid w:val="002D5AD0"/>
    <w:rsid w:val="002D6DF3"/>
    <w:rsid w:val="002E1402"/>
    <w:rsid w:val="002E6DFE"/>
    <w:rsid w:val="002F0F49"/>
    <w:rsid w:val="002F1560"/>
    <w:rsid w:val="002F2DD9"/>
    <w:rsid w:val="002F562C"/>
    <w:rsid w:val="002F6803"/>
    <w:rsid w:val="00301B4B"/>
    <w:rsid w:val="00305775"/>
    <w:rsid w:val="003112F0"/>
    <w:rsid w:val="003117D7"/>
    <w:rsid w:val="003142E8"/>
    <w:rsid w:val="00315A82"/>
    <w:rsid w:val="00317A45"/>
    <w:rsid w:val="00320852"/>
    <w:rsid w:val="0032292E"/>
    <w:rsid w:val="00322C33"/>
    <w:rsid w:val="00326B99"/>
    <w:rsid w:val="003303AB"/>
    <w:rsid w:val="00330EBB"/>
    <w:rsid w:val="003326DD"/>
    <w:rsid w:val="0033280A"/>
    <w:rsid w:val="00333B16"/>
    <w:rsid w:val="00336879"/>
    <w:rsid w:val="00336EEA"/>
    <w:rsid w:val="003454AF"/>
    <w:rsid w:val="003467E6"/>
    <w:rsid w:val="003528D6"/>
    <w:rsid w:val="00355254"/>
    <w:rsid w:val="0036739C"/>
    <w:rsid w:val="0037076E"/>
    <w:rsid w:val="00370D50"/>
    <w:rsid w:val="003715DE"/>
    <w:rsid w:val="00376D5C"/>
    <w:rsid w:val="003777CD"/>
    <w:rsid w:val="003823B5"/>
    <w:rsid w:val="0038363D"/>
    <w:rsid w:val="00386EFE"/>
    <w:rsid w:val="00387509"/>
    <w:rsid w:val="003878EE"/>
    <w:rsid w:val="00391842"/>
    <w:rsid w:val="00392BCB"/>
    <w:rsid w:val="00393925"/>
    <w:rsid w:val="00396ECF"/>
    <w:rsid w:val="003A735F"/>
    <w:rsid w:val="003A766E"/>
    <w:rsid w:val="003B2E28"/>
    <w:rsid w:val="003B3193"/>
    <w:rsid w:val="003B3857"/>
    <w:rsid w:val="003B4ADB"/>
    <w:rsid w:val="003B6AAC"/>
    <w:rsid w:val="003C0025"/>
    <w:rsid w:val="003C092E"/>
    <w:rsid w:val="003C2269"/>
    <w:rsid w:val="003C3585"/>
    <w:rsid w:val="003C3668"/>
    <w:rsid w:val="003D269A"/>
    <w:rsid w:val="003D39BB"/>
    <w:rsid w:val="003E10E7"/>
    <w:rsid w:val="003E23D3"/>
    <w:rsid w:val="003E3F62"/>
    <w:rsid w:val="003E5F8C"/>
    <w:rsid w:val="003E6D49"/>
    <w:rsid w:val="003F003F"/>
    <w:rsid w:val="003F1473"/>
    <w:rsid w:val="003F21EF"/>
    <w:rsid w:val="003F2615"/>
    <w:rsid w:val="003F277B"/>
    <w:rsid w:val="003F5594"/>
    <w:rsid w:val="00401DFE"/>
    <w:rsid w:val="00410E00"/>
    <w:rsid w:val="0041212C"/>
    <w:rsid w:val="00413B9E"/>
    <w:rsid w:val="00414F9C"/>
    <w:rsid w:val="00416E63"/>
    <w:rsid w:val="004173EC"/>
    <w:rsid w:val="00417725"/>
    <w:rsid w:val="00420286"/>
    <w:rsid w:val="00421476"/>
    <w:rsid w:val="0042389F"/>
    <w:rsid w:val="0042642D"/>
    <w:rsid w:val="004274EF"/>
    <w:rsid w:val="00432CCA"/>
    <w:rsid w:val="004347AF"/>
    <w:rsid w:val="00434802"/>
    <w:rsid w:val="00437621"/>
    <w:rsid w:val="004377C3"/>
    <w:rsid w:val="00443D3A"/>
    <w:rsid w:val="00444839"/>
    <w:rsid w:val="00445C3C"/>
    <w:rsid w:val="00447804"/>
    <w:rsid w:val="0045146F"/>
    <w:rsid w:val="00455325"/>
    <w:rsid w:val="004671D0"/>
    <w:rsid w:val="00467BEE"/>
    <w:rsid w:val="0047410C"/>
    <w:rsid w:val="0047609B"/>
    <w:rsid w:val="00486E2A"/>
    <w:rsid w:val="00494104"/>
    <w:rsid w:val="00495813"/>
    <w:rsid w:val="004B07EF"/>
    <w:rsid w:val="004B10D6"/>
    <w:rsid w:val="004B4782"/>
    <w:rsid w:val="004C03B8"/>
    <w:rsid w:val="004C1CF0"/>
    <w:rsid w:val="004C79E2"/>
    <w:rsid w:val="004D1903"/>
    <w:rsid w:val="004D1B5D"/>
    <w:rsid w:val="004D3784"/>
    <w:rsid w:val="004E28C6"/>
    <w:rsid w:val="004E6D10"/>
    <w:rsid w:val="004E7EFB"/>
    <w:rsid w:val="004F1237"/>
    <w:rsid w:val="004F16C3"/>
    <w:rsid w:val="004F177E"/>
    <w:rsid w:val="004F28F8"/>
    <w:rsid w:val="004F3F70"/>
    <w:rsid w:val="004F5556"/>
    <w:rsid w:val="004F6F49"/>
    <w:rsid w:val="00502EFE"/>
    <w:rsid w:val="00505316"/>
    <w:rsid w:val="00505EF8"/>
    <w:rsid w:val="00507330"/>
    <w:rsid w:val="005111C1"/>
    <w:rsid w:val="00514796"/>
    <w:rsid w:val="0052359C"/>
    <w:rsid w:val="0052676D"/>
    <w:rsid w:val="005268D7"/>
    <w:rsid w:val="00526918"/>
    <w:rsid w:val="00526FD4"/>
    <w:rsid w:val="00532D50"/>
    <w:rsid w:val="00533B8A"/>
    <w:rsid w:val="005348D3"/>
    <w:rsid w:val="00542EF8"/>
    <w:rsid w:val="00543306"/>
    <w:rsid w:val="00543C8C"/>
    <w:rsid w:val="00551DB2"/>
    <w:rsid w:val="005544AB"/>
    <w:rsid w:val="0055563E"/>
    <w:rsid w:val="00557E2C"/>
    <w:rsid w:val="00561A4F"/>
    <w:rsid w:val="00565B60"/>
    <w:rsid w:val="00565E59"/>
    <w:rsid w:val="0056627F"/>
    <w:rsid w:val="00570F60"/>
    <w:rsid w:val="0057250A"/>
    <w:rsid w:val="00573CB7"/>
    <w:rsid w:val="005751BF"/>
    <w:rsid w:val="005778F7"/>
    <w:rsid w:val="00591163"/>
    <w:rsid w:val="00591543"/>
    <w:rsid w:val="00592F10"/>
    <w:rsid w:val="00593174"/>
    <w:rsid w:val="005933C8"/>
    <w:rsid w:val="00594558"/>
    <w:rsid w:val="005A4B39"/>
    <w:rsid w:val="005A7479"/>
    <w:rsid w:val="005B0E97"/>
    <w:rsid w:val="005B17C3"/>
    <w:rsid w:val="005C1203"/>
    <w:rsid w:val="005C3FB3"/>
    <w:rsid w:val="005C4258"/>
    <w:rsid w:val="005C58F5"/>
    <w:rsid w:val="005D1681"/>
    <w:rsid w:val="005D1F8B"/>
    <w:rsid w:val="005D4031"/>
    <w:rsid w:val="005D59AF"/>
    <w:rsid w:val="005E4112"/>
    <w:rsid w:val="005E6438"/>
    <w:rsid w:val="005F29EC"/>
    <w:rsid w:val="005F7760"/>
    <w:rsid w:val="00600F0D"/>
    <w:rsid w:val="00602047"/>
    <w:rsid w:val="00602A38"/>
    <w:rsid w:val="00603EFC"/>
    <w:rsid w:val="0060527F"/>
    <w:rsid w:val="0060674C"/>
    <w:rsid w:val="00607276"/>
    <w:rsid w:val="0061172E"/>
    <w:rsid w:val="006123AB"/>
    <w:rsid w:val="006126C5"/>
    <w:rsid w:val="00616B46"/>
    <w:rsid w:val="00617868"/>
    <w:rsid w:val="0062075C"/>
    <w:rsid w:val="00624BB3"/>
    <w:rsid w:val="00625394"/>
    <w:rsid w:val="00626C8C"/>
    <w:rsid w:val="0062710F"/>
    <w:rsid w:val="00627AF0"/>
    <w:rsid w:val="006339C6"/>
    <w:rsid w:val="00633D63"/>
    <w:rsid w:val="00637624"/>
    <w:rsid w:val="0064799C"/>
    <w:rsid w:val="0065000E"/>
    <w:rsid w:val="00661151"/>
    <w:rsid w:val="00661905"/>
    <w:rsid w:val="00672572"/>
    <w:rsid w:val="00672BE3"/>
    <w:rsid w:val="00672EFB"/>
    <w:rsid w:val="006735C0"/>
    <w:rsid w:val="00676D80"/>
    <w:rsid w:val="00681936"/>
    <w:rsid w:val="00692212"/>
    <w:rsid w:val="006955A8"/>
    <w:rsid w:val="006A4065"/>
    <w:rsid w:val="006A554A"/>
    <w:rsid w:val="006A7F51"/>
    <w:rsid w:val="006B0509"/>
    <w:rsid w:val="006B3427"/>
    <w:rsid w:val="006C1344"/>
    <w:rsid w:val="006C155E"/>
    <w:rsid w:val="006C1EA9"/>
    <w:rsid w:val="006C3201"/>
    <w:rsid w:val="006C33DB"/>
    <w:rsid w:val="006C3648"/>
    <w:rsid w:val="006C397C"/>
    <w:rsid w:val="006C6780"/>
    <w:rsid w:val="006D06DC"/>
    <w:rsid w:val="006D1CAA"/>
    <w:rsid w:val="006D382C"/>
    <w:rsid w:val="006D6696"/>
    <w:rsid w:val="006E1D54"/>
    <w:rsid w:val="006E1FA8"/>
    <w:rsid w:val="006E3C1F"/>
    <w:rsid w:val="006E5FB5"/>
    <w:rsid w:val="006F04E8"/>
    <w:rsid w:val="00703063"/>
    <w:rsid w:val="00706D11"/>
    <w:rsid w:val="00707168"/>
    <w:rsid w:val="00711167"/>
    <w:rsid w:val="007156C1"/>
    <w:rsid w:val="007165E6"/>
    <w:rsid w:val="00716D73"/>
    <w:rsid w:val="007202C7"/>
    <w:rsid w:val="00722B50"/>
    <w:rsid w:val="00727A24"/>
    <w:rsid w:val="00730131"/>
    <w:rsid w:val="00736CD7"/>
    <w:rsid w:val="00737FD3"/>
    <w:rsid w:val="007515B9"/>
    <w:rsid w:val="00752214"/>
    <w:rsid w:val="0075223D"/>
    <w:rsid w:val="00754441"/>
    <w:rsid w:val="007616BE"/>
    <w:rsid w:val="00765070"/>
    <w:rsid w:val="007663D5"/>
    <w:rsid w:val="007701E5"/>
    <w:rsid w:val="0077479E"/>
    <w:rsid w:val="00780297"/>
    <w:rsid w:val="0079012A"/>
    <w:rsid w:val="00791C80"/>
    <w:rsid w:val="00792CF0"/>
    <w:rsid w:val="007A20BF"/>
    <w:rsid w:val="007A4B6D"/>
    <w:rsid w:val="007B10BA"/>
    <w:rsid w:val="007B2005"/>
    <w:rsid w:val="007B237A"/>
    <w:rsid w:val="007B31A6"/>
    <w:rsid w:val="007D0EF1"/>
    <w:rsid w:val="007D3418"/>
    <w:rsid w:val="007D5CD6"/>
    <w:rsid w:val="007E52DD"/>
    <w:rsid w:val="007E5337"/>
    <w:rsid w:val="007E6C43"/>
    <w:rsid w:val="007F100D"/>
    <w:rsid w:val="007F5342"/>
    <w:rsid w:val="007F5D19"/>
    <w:rsid w:val="00815724"/>
    <w:rsid w:val="00816C71"/>
    <w:rsid w:val="00821878"/>
    <w:rsid w:val="00823DD3"/>
    <w:rsid w:val="00824FCF"/>
    <w:rsid w:val="00826A6B"/>
    <w:rsid w:val="008278B9"/>
    <w:rsid w:val="00827C3A"/>
    <w:rsid w:val="008355C5"/>
    <w:rsid w:val="00837F32"/>
    <w:rsid w:val="00841372"/>
    <w:rsid w:val="0084270F"/>
    <w:rsid w:val="00842CFE"/>
    <w:rsid w:val="00844573"/>
    <w:rsid w:val="00850603"/>
    <w:rsid w:val="00851894"/>
    <w:rsid w:val="00855945"/>
    <w:rsid w:val="00865E75"/>
    <w:rsid w:val="00870613"/>
    <w:rsid w:val="00871E04"/>
    <w:rsid w:val="00872DBB"/>
    <w:rsid w:val="008753BC"/>
    <w:rsid w:val="00876110"/>
    <w:rsid w:val="00876B7B"/>
    <w:rsid w:val="008802BD"/>
    <w:rsid w:val="0088047A"/>
    <w:rsid w:val="008820CD"/>
    <w:rsid w:val="00882D06"/>
    <w:rsid w:val="00884193"/>
    <w:rsid w:val="00885A95"/>
    <w:rsid w:val="00891CE3"/>
    <w:rsid w:val="008945EC"/>
    <w:rsid w:val="00894CF4"/>
    <w:rsid w:val="00895977"/>
    <w:rsid w:val="00896AA7"/>
    <w:rsid w:val="008A7AE9"/>
    <w:rsid w:val="008B417A"/>
    <w:rsid w:val="008B4C47"/>
    <w:rsid w:val="008B748C"/>
    <w:rsid w:val="008C0327"/>
    <w:rsid w:val="008C22A2"/>
    <w:rsid w:val="008C2598"/>
    <w:rsid w:val="008C2DF6"/>
    <w:rsid w:val="008C349A"/>
    <w:rsid w:val="008D4BC5"/>
    <w:rsid w:val="008E2012"/>
    <w:rsid w:val="008F182D"/>
    <w:rsid w:val="008F1A73"/>
    <w:rsid w:val="008F423C"/>
    <w:rsid w:val="008F74F1"/>
    <w:rsid w:val="009063E1"/>
    <w:rsid w:val="00906DF7"/>
    <w:rsid w:val="00906E23"/>
    <w:rsid w:val="009074F6"/>
    <w:rsid w:val="00912840"/>
    <w:rsid w:val="00914ED8"/>
    <w:rsid w:val="00917CC5"/>
    <w:rsid w:val="00922B81"/>
    <w:rsid w:val="0092779A"/>
    <w:rsid w:val="0093045F"/>
    <w:rsid w:val="0093194D"/>
    <w:rsid w:val="009339B9"/>
    <w:rsid w:val="0093502B"/>
    <w:rsid w:val="00935570"/>
    <w:rsid w:val="00935D9E"/>
    <w:rsid w:val="0093691F"/>
    <w:rsid w:val="009419E3"/>
    <w:rsid w:val="0094216C"/>
    <w:rsid w:val="00942462"/>
    <w:rsid w:val="00946A32"/>
    <w:rsid w:val="00953BBC"/>
    <w:rsid w:val="00953CBA"/>
    <w:rsid w:val="00954C26"/>
    <w:rsid w:val="00955A53"/>
    <w:rsid w:val="0097010E"/>
    <w:rsid w:val="00971E6F"/>
    <w:rsid w:val="0097218C"/>
    <w:rsid w:val="009728BB"/>
    <w:rsid w:val="00973377"/>
    <w:rsid w:val="00973855"/>
    <w:rsid w:val="00976488"/>
    <w:rsid w:val="00981D25"/>
    <w:rsid w:val="00982AA0"/>
    <w:rsid w:val="00982E68"/>
    <w:rsid w:val="00993A9C"/>
    <w:rsid w:val="00996811"/>
    <w:rsid w:val="0099765B"/>
    <w:rsid w:val="009A2591"/>
    <w:rsid w:val="009A3863"/>
    <w:rsid w:val="009B1E3B"/>
    <w:rsid w:val="009B2146"/>
    <w:rsid w:val="009C50CC"/>
    <w:rsid w:val="009C7D76"/>
    <w:rsid w:val="009D4180"/>
    <w:rsid w:val="009D6EC8"/>
    <w:rsid w:val="009D76DE"/>
    <w:rsid w:val="009E0F24"/>
    <w:rsid w:val="009E3E9E"/>
    <w:rsid w:val="009E6436"/>
    <w:rsid w:val="00A128EC"/>
    <w:rsid w:val="00A149FD"/>
    <w:rsid w:val="00A17304"/>
    <w:rsid w:val="00A225F7"/>
    <w:rsid w:val="00A23204"/>
    <w:rsid w:val="00A26350"/>
    <w:rsid w:val="00A31222"/>
    <w:rsid w:val="00A32504"/>
    <w:rsid w:val="00A36610"/>
    <w:rsid w:val="00A40263"/>
    <w:rsid w:val="00A44159"/>
    <w:rsid w:val="00A46D0D"/>
    <w:rsid w:val="00A51C65"/>
    <w:rsid w:val="00A53F70"/>
    <w:rsid w:val="00A72031"/>
    <w:rsid w:val="00A720FB"/>
    <w:rsid w:val="00A73D1E"/>
    <w:rsid w:val="00A75A0B"/>
    <w:rsid w:val="00A77F5D"/>
    <w:rsid w:val="00A816B6"/>
    <w:rsid w:val="00A82ABB"/>
    <w:rsid w:val="00A83791"/>
    <w:rsid w:val="00A83CF3"/>
    <w:rsid w:val="00A93D0A"/>
    <w:rsid w:val="00AA033B"/>
    <w:rsid w:val="00AA4850"/>
    <w:rsid w:val="00AA710D"/>
    <w:rsid w:val="00AB0B61"/>
    <w:rsid w:val="00AB2282"/>
    <w:rsid w:val="00AC1CD7"/>
    <w:rsid w:val="00AD10BC"/>
    <w:rsid w:val="00AD1C35"/>
    <w:rsid w:val="00AD286B"/>
    <w:rsid w:val="00AD459D"/>
    <w:rsid w:val="00AD4EC5"/>
    <w:rsid w:val="00AE6122"/>
    <w:rsid w:val="00AF54AD"/>
    <w:rsid w:val="00AF5750"/>
    <w:rsid w:val="00AF593D"/>
    <w:rsid w:val="00AF59FA"/>
    <w:rsid w:val="00AF67B0"/>
    <w:rsid w:val="00B059D4"/>
    <w:rsid w:val="00B0791B"/>
    <w:rsid w:val="00B12D6D"/>
    <w:rsid w:val="00B1600E"/>
    <w:rsid w:val="00B164C5"/>
    <w:rsid w:val="00B17B69"/>
    <w:rsid w:val="00B22D2D"/>
    <w:rsid w:val="00B24D9C"/>
    <w:rsid w:val="00B2535A"/>
    <w:rsid w:val="00B26E54"/>
    <w:rsid w:val="00B32C93"/>
    <w:rsid w:val="00B332FB"/>
    <w:rsid w:val="00B336D6"/>
    <w:rsid w:val="00B34BD2"/>
    <w:rsid w:val="00B36678"/>
    <w:rsid w:val="00B41BCE"/>
    <w:rsid w:val="00B47669"/>
    <w:rsid w:val="00B531D5"/>
    <w:rsid w:val="00B53AA4"/>
    <w:rsid w:val="00B70C35"/>
    <w:rsid w:val="00B72A96"/>
    <w:rsid w:val="00B74072"/>
    <w:rsid w:val="00B74CA0"/>
    <w:rsid w:val="00B8073D"/>
    <w:rsid w:val="00B81746"/>
    <w:rsid w:val="00B8376D"/>
    <w:rsid w:val="00B862F9"/>
    <w:rsid w:val="00B9037A"/>
    <w:rsid w:val="00B93955"/>
    <w:rsid w:val="00B93C32"/>
    <w:rsid w:val="00BA2356"/>
    <w:rsid w:val="00BA7448"/>
    <w:rsid w:val="00BA7E9C"/>
    <w:rsid w:val="00BB10EA"/>
    <w:rsid w:val="00BB2943"/>
    <w:rsid w:val="00BB302E"/>
    <w:rsid w:val="00BB3435"/>
    <w:rsid w:val="00BB4661"/>
    <w:rsid w:val="00BC002F"/>
    <w:rsid w:val="00BC13EE"/>
    <w:rsid w:val="00BC1A6F"/>
    <w:rsid w:val="00BC2DD8"/>
    <w:rsid w:val="00BC6564"/>
    <w:rsid w:val="00BC71A8"/>
    <w:rsid w:val="00BC7CB8"/>
    <w:rsid w:val="00BD0DB9"/>
    <w:rsid w:val="00BD7D94"/>
    <w:rsid w:val="00BE20DC"/>
    <w:rsid w:val="00BE25EF"/>
    <w:rsid w:val="00BE2795"/>
    <w:rsid w:val="00BE3340"/>
    <w:rsid w:val="00BE3D34"/>
    <w:rsid w:val="00BF1131"/>
    <w:rsid w:val="00BF208A"/>
    <w:rsid w:val="00BF2D5D"/>
    <w:rsid w:val="00C005BD"/>
    <w:rsid w:val="00C01A60"/>
    <w:rsid w:val="00C0611B"/>
    <w:rsid w:val="00C0627A"/>
    <w:rsid w:val="00C06413"/>
    <w:rsid w:val="00C07DA3"/>
    <w:rsid w:val="00C16299"/>
    <w:rsid w:val="00C16ADA"/>
    <w:rsid w:val="00C16D99"/>
    <w:rsid w:val="00C21D9A"/>
    <w:rsid w:val="00C230FE"/>
    <w:rsid w:val="00C3293B"/>
    <w:rsid w:val="00C4718E"/>
    <w:rsid w:val="00C550DA"/>
    <w:rsid w:val="00C622BD"/>
    <w:rsid w:val="00C63611"/>
    <w:rsid w:val="00C65876"/>
    <w:rsid w:val="00C65EFE"/>
    <w:rsid w:val="00C670B0"/>
    <w:rsid w:val="00C70A7C"/>
    <w:rsid w:val="00C73247"/>
    <w:rsid w:val="00C81E89"/>
    <w:rsid w:val="00C92FAA"/>
    <w:rsid w:val="00C95E64"/>
    <w:rsid w:val="00CA69C4"/>
    <w:rsid w:val="00CB4BD8"/>
    <w:rsid w:val="00CB6796"/>
    <w:rsid w:val="00CC6708"/>
    <w:rsid w:val="00CD016D"/>
    <w:rsid w:val="00CD37BB"/>
    <w:rsid w:val="00CD6173"/>
    <w:rsid w:val="00CE1E9E"/>
    <w:rsid w:val="00CE2591"/>
    <w:rsid w:val="00CE4324"/>
    <w:rsid w:val="00CF250D"/>
    <w:rsid w:val="00CF3B2E"/>
    <w:rsid w:val="00CF722A"/>
    <w:rsid w:val="00D011FB"/>
    <w:rsid w:val="00D0572F"/>
    <w:rsid w:val="00D06D33"/>
    <w:rsid w:val="00D14586"/>
    <w:rsid w:val="00D1687D"/>
    <w:rsid w:val="00D2314C"/>
    <w:rsid w:val="00D24249"/>
    <w:rsid w:val="00D2692D"/>
    <w:rsid w:val="00D2696E"/>
    <w:rsid w:val="00D27ABC"/>
    <w:rsid w:val="00D306BC"/>
    <w:rsid w:val="00D30AD4"/>
    <w:rsid w:val="00D330BE"/>
    <w:rsid w:val="00D37105"/>
    <w:rsid w:val="00D40BCD"/>
    <w:rsid w:val="00D46703"/>
    <w:rsid w:val="00D5067D"/>
    <w:rsid w:val="00D51AB8"/>
    <w:rsid w:val="00D52953"/>
    <w:rsid w:val="00D52C7B"/>
    <w:rsid w:val="00D56924"/>
    <w:rsid w:val="00D576E7"/>
    <w:rsid w:val="00D632B2"/>
    <w:rsid w:val="00D63FA2"/>
    <w:rsid w:val="00D70DC0"/>
    <w:rsid w:val="00D7202F"/>
    <w:rsid w:val="00D7369A"/>
    <w:rsid w:val="00D74A28"/>
    <w:rsid w:val="00D81334"/>
    <w:rsid w:val="00D813AD"/>
    <w:rsid w:val="00D83896"/>
    <w:rsid w:val="00D91282"/>
    <w:rsid w:val="00D9165E"/>
    <w:rsid w:val="00D92630"/>
    <w:rsid w:val="00D94589"/>
    <w:rsid w:val="00D9540C"/>
    <w:rsid w:val="00DA0830"/>
    <w:rsid w:val="00DA47FF"/>
    <w:rsid w:val="00DA4FDA"/>
    <w:rsid w:val="00DA7B3C"/>
    <w:rsid w:val="00DB2246"/>
    <w:rsid w:val="00DC1AD5"/>
    <w:rsid w:val="00DC389A"/>
    <w:rsid w:val="00DC41D6"/>
    <w:rsid w:val="00DC4414"/>
    <w:rsid w:val="00DC6472"/>
    <w:rsid w:val="00DD2C29"/>
    <w:rsid w:val="00DD2F90"/>
    <w:rsid w:val="00DD4F49"/>
    <w:rsid w:val="00DD5FA9"/>
    <w:rsid w:val="00DE1B77"/>
    <w:rsid w:val="00DE5A96"/>
    <w:rsid w:val="00DE71A5"/>
    <w:rsid w:val="00DE7CB4"/>
    <w:rsid w:val="00DF0520"/>
    <w:rsid w:val="00DF0DA9"/>
    <w:rsid w:val="00DF5298"/>
    <w:rsid w:val="00DF67E1"/>
    <w:rsid w:val="00DF6A49"/>
    <w:rsid w:val="00DF6F96"/>
    <w:rsid w:val="00E01FFF"/>
    <w:rsid w:val="00E021A2"/>
    <w:rsid w:val="00E03E92"/>
    <w:rsid w:val="00E07EFC"/>
    <w:rsid w:val="00E07EFD"/>
    <w:rsid w:val="00E134E2"/>
    <w:rsid w:val="00E15B2E"/>
    <w:rsid w:val="00E22297"/>
    <w:rsid w:val="00E224CF"/>
    <w:rsid w:val="00E272E1"/>
    <w:rsid w:val="00E27D8B"/>
    <w:rsid w:val="00E33C99"/>
    <w:rsid w:val="00E33E12"/>
    <w:rsid w:val="00E34493"/>
    <w:rsid w:val="00E35202"/>
    <w:rsid w:val="00E374A3"/>
    <w:rsid w:val="00E3773B"/>
    <w:rsid w:val="00E447B6"/>
    <w:rsid w:val="00E44965"/>
    <w:rsid w:val="00E47A19"/>
    <w:rsid w:val="00E55190"/>
    <w:rsid w:val="00E57A71"/>
    <w:rsid w:val="00E601DF"/>
    <w:rsid w:val="00E603E0"/>
    <w:rsid w:val="00E607E5"/>
    <w:rsid w:val="00E62D5D"/>
    <w:rsid w:val="00E65812"/>
    <w:rsid w:val="00E65A91"/>
    <w:rsid w:val="00E82EBD"/>
    <w:rsid w:val="00E83CA4"/>
    <w:rsid w:val="00E84058"/>
    <w:rsid w:val="00E840B5"/>
    <w:rsid w:val="00E90067"/>
    <w:rsid w:val="00E92AC7"/>
    <w:rsid w:val="00E9439A"/>
    <w:rsid w:val="00E94EEB"/>
    <w:rsid w:val="00EB5F8B"/>
    <w:rsid w:val="00EB7FC5"/>
    <w:rsid w:val="00EC0D27"/>
    <w:rsid w:val="00EC1361"/>
    <w:rsid w:val="00EC5A03"/>
    <w:rsid w:val="00EC6B4A"/>
    <w:rsid w:val="00ED15D5"/>
    <w:rsid w:val="00ED35D8"/>
    <w:rsid w:val="00ED480F"/>
    <w:rsid w:val="00ED51CD"/>
    <w:rsid w:val="00ED73A8"/>
    <w:rsid w:val="00EE1659"/>
    <w:rsid w:val="00EE3358"/>
    <w:rsid w:val="00EE3F13"/>
    <w:rsid w:val="00EE587E"/>
    <w:rsid w:val="00EE7B2C"/>
    <w:rsid w:val="00EF0F8E"/>
    <w:rsid w:val="00EF4018"/>
    <w:rsid w:val="00F016A5"/>
    <w:rsid w:val="00F02588"/>
    <w:rsid w:val="00F026AB"/>
    <w:rsid w:val="00F0392C"/>
    <w:rsid w:val="00F06535"/>
    <w:rsid w:val="00F06C59"/>
    <w:rsid w:val="00F07E6C"/>
    <w:rsid w:val="00F11B40"/>
    <w:rsid w:val="00F11BAE"/>
    <w:rsid w:val="00F1648E"/>
    <w:rsid w:val="00F17BF2"/>
    <w:rsid w:val="00F2252B"/>
    <w:rsid w:val="00F24967"/>
    <w:rsid w:val="00F26EA1"/>
    <w:rsid w:val="00F313C4"/>
    <w:rsid w:val="00F33437"/>
    <w:rsid w:val="00F344E0"/>
    <w:rsid w:val="00F34AB9"/>
    <w:rsid w:val="00F34F02"/>
    <w:rsid w:val="00F37E0D"/>
    <w:rsid w:val="00F42492"/>
    <w:rsid w:val="00F44E76"/>
    <w:rsid w:val="00F4511A"/>
    <w:rsid w:val="00F45464"/>
    <w:rsid w:val="00F52D00"/>
    <w:rsid w:val="00F55FA3"/>
    <w:rsid w:val="00F60E17"/>
    <w:rsid w:val="00F638F4"/>
    <w:rsid w:val="00F705CB"/>
    <w:rsid w:val="00F70F80"/>
    <w:rsid w:val="00F749E2"/>
    <w:rsid w:val="00F74A4B"/>
    <w:rsid w:val="00F74DDB"/>
    <w:rsid w:val="00F8429F"/>
    <w:rsid w:val="00F866A7"/>
    <w:rsid w:val="00F92FA9"/>
    <w:rsid w:val="00F950FE"/>
    <w:rsid w:val="00FA0246"/>
    <w:rsid w:val="00FA115A"/>
    <w:rsid w:val="00FA49E3"/>
    <w:rsid w:val="00FA4DDE"/>
    <w:rsid w:val="00FB0025"/>
    <w:rsid w:val="00FB05DF"/>
    <w:rsid w:val="00FB39A9"/>
    <w:rsid w:val="00FC1C99"/>
    <w:rsid w:val="00FC2A68"/>
    <w:rsid w:val="00FC3226"/>
    <w:rsid w:val="00FC45B2"/>
    <w:rsid w:val="00FD2199"/>
    <w:rsid w:val="00FD3127"/>
    <w:rsid w:val="00FD4C15"/>
    <w:rsid w:val="00FD4F82"/>
    <w:rsid w:val="00FD530D"/>
    <w:rsid w:val="00FE0E8F"/>
    <w:rsid w:val="00FE2F0C"/>
    <w:rsid w:val="00FE3453"/>
    <w:rsid w:val="00FE39ED"/>
    <w:rsid w:val="00FE3FC1"/>
    <w:rsid w:val="00FE69AB"/>
    <w:rsid w:val="00FE7DC1"/>
    <w:rsid w:val="00FF45E6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2A7EBB"/>
  <w15:chartTrackingRefBased/>
  <w15:docId w15:val="{EAD3C77B-5FFD-4757-934E-D3EDD21F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5D1F8B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073D"/>
    <w:pPr>
      <w:keepNext/>
      <w:outlineLvl w:val="1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/>
      <w:sz w:val="21"/>
      <w:szCs w:val="21"/>
    </w:rPr>
  </w:style>
  <w:style w:type="paragraph" w:styleId="a3">
    <w:name w:val="Date"/>
    <w:basedOn w:val="a"/>
    <w:next w:val="a"/>
    <w:rsid w:val="008278B9"/>
  </w:style>
  <w:style w:type="paragraph" w:styleId="a4">
    <w:name w:val="header"/>
    <w:basedOn w:val="a"/>
    <w:link w:val="a5"/>
    <w:uiPriority w:val="99"/>
    <w:unhideWhenUsed/>
    <w:rsid w:val="00FF45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F45E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F45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F45E6"/>
    <w:rPr>
      <w:kern w:val="2"/>
      <w:sz w:val="21"/>
      <w:szCs w:val="24"/>
    </w:rPr>
  </w:style>
  <w:style w:type="paragraph" w:customStyle="1" w:styleId="Default">
    <w:name w:val="Default"/>
    <w:rsid w:val="003F2615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table" w:styleId="a8">
    <w:name w:val="Table Grid"/>
    <w:basedOn w:val="a1"/>
    <w:uiPriority w:val="59"/>
    <w:rsid w:val="00C01A60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B6AA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B6AAC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9D76D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94EEB"/>
    <w:pPr>
      <w:ind w:leftChars="400" w:left="840"/>
    </w:pPr>
    <w:rPr>
      <w:szCs w:val="22"/>
    </w:rPr>
  </w:style>
  <w:style w:type="paragraph" w:styleId="ad">
    <w:name w:val="caption"/>
    <w:basedOn w:val="a"/>
    <w:next w:val="a"/>
    <w:uiPriority w:val="35"/>
    <w:unhideWhenUsed/>
    <w:qFormat/>
    <w:rsid w:val="006B0509"/>
    <w:rPr>
      <w:b/>
      <w:bCs/>
      <w:szCs w:val="21"/>
    </w:rPr>
  </w:style>
  <w:style w:type="character" w:customStyle="1" w:styleId="10">
    <w:name w:val="見出し 1 (文字)"/>
    <w:link w:val="1"/>
    <w:uiPriority w:val="9"/>
    <w:rsid w:val="005D1F8B"/>
    <w:rPr>
      <w:rFonts w:ascii="游ゴシック Light" w:eastAsia="游ゴシック Light" w:hAnsi="游ゴシック Light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B8073D"/>
    <w:rPr>
      <w:rFonts w:ascii="游ゴシック Light" w:eastAsia="游ゴシック Light" w:hAnsi="游ゴシック Light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32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7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A3A78-1AFE-4AB0-BBC1-47ED5FEB5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　様式第１号</vt:lpstr>
    </vt:vector>
  </TitlesOfParts>
  <Company>千葉市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稲毛区地域振興課</dc:creator>
  <cp:keywords/>
  <cp:lastModifiedBy>義広 河野</cp:lastModifiedBy>
  <cp:revision>3</cp:revision>
  <cp:lastPrinted>2018-04-16T03:56:00Z</cp:lastPrinted>
  <dcterms:created xsi:type="dcterms:W3CDTF">2018-05-09T04:08:00Z</dcterms:created>
  <dcterms:modified xsi:type="dcterms:W3CDTF">2018-11-21T10:24:00Z</dcterms:modified>
</cp:coreProperties>
</file>